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593678">
        <w:rPr>
          <w:rFonts w:ascii="Arial" w:hAnsi="Arial" w:cs="Arial"/>
          <w:sz w:val="22"/>
          <w:szCs w:val="22"/>
        </w:rPr>
        <w:t xml:space="preserve">Carolyn McKenzie of </w:t>
      </w:r>
      <w:fldSimple w:instr=" MERGEFIELD  licensee  \* MERGEFORMAT ">
        <w:r w:rsidR="002A7106">
          <w:rPr>
            <w:rFonts w:ascii="Arial" w:hAnsi="Arial"/>
            <w:b/>
            <w:noProof/>
            <w:sz w:val="22"/>
            <w:szCs w:val="22"/>
          </w:rPr>
          <w:t>the Carterton District Council</w:t>
        </w:r>
      </w:fldSimple>
      <w:r w:rsidR="00C5734C"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C5734C"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2A7106">
          <w:rPr>
            <w:rFonts w:ascii="Arial" w:hAnsi="Arial"/>
            <w:b/>
            <w:noProof/>
            <w:sz w:val="22"/>
            <w:szCs w:val="22"/>
          </w:rPr>
          <w:t>Holloway Street, 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sidR="002A7106">
          <w:rPr>
            <w:rFonts w:ascii="Arial" w:hAnsi="Arial"/>
            <w:b/>
            <w:noProof/>
            <w:sz w:val="22"/>
            <w:szCs w:val="22"/>
          </w:rPr>
          <w:t>the Events Centre</w:t>
        </w:r>
      </w:fldSimple>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C5734C"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C5734C"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Pr="00435106" w:rsidRDefault="00A006BA" w:rsidP="00593678">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593678">
        <w:rPr>
          <w:rFonts w:ascii="Arial" w:hAnsi="Arial" w:cs="Arial"/>
          <w:sz w:val="22"/>
          <w:szCs w:val="22"/>
        </w:rPr>
        <w:t>Jane Davis</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2A7106">
        <w:rPr>
          <w:rFonts w:cs="Arial"/>
          <w:sz w:val="22"/>
          <w:szCs w:val="22"/>
        </w:rPr>
        <w:t xml:space="preserve">a Charles </w:t>
      </w:r>
      <w:proofErr w:type="spellStart"/>
      <w:r w:rsidR="002A7106">
        <w:rPr>
          <w:rFonts w:cs="Arial"/>
          <w:sz w:val="22"/>
          <w:szCs w:val="22"/>
        </w:rPr>
        <w:t>Rooking</w:t>
      </w:r>
      <w:proofErr w:type="spellEnd"/>
      <w:r w:rsidR="002A7106">
        <w:rPr>
          <w:rFonts w:cs="Arial"/>
          <w:sz w:val="22"/>
          <w:szCs w:val="22"/>
        </w:rPr>
        <w:t xml:space="preserve"> Carter Community awards </w:t>
      </w:r>
      <w:r w:rsidR="00593678">
        <w:rPr>
          <w:rFonts w:cs="Arial"/>
          <w:sz w:val="22"/>
          <w:szCs w:val="22"/>
        </w:rPr>
        <w:t>dinner</w:t>
      </w:r>
      <w:r w:rsidRPr="00435106">
        <w:rPr>
          <w:rFonts w:cs="Arial"/>
          <w:sz w:val="22"/>
          <w:szCs w:val="22"/>
        </w:rPr>
        <w:t xml:space="preserve"> to be held at </w:t>
      </w:r>
      <w:r w:rsidR="002A7106">
        <w:t>the Events Centre</w:t>
      </w:r>
      <w:r w:rsidRPr="00435106">
        <w:rPr>
          <w:rFonts w:cs="Arial"/>
          <w:sz w:val="22"/>
          <w:szCs w:val="22"/>
        </w:rPr>
        <w:t>,</w:t>
      </w:r>
      <w:r w:rsidR="002A7106">
        <w:rPr>
          <w:rFonts w:cs="Arial"/>
          <w:sz w:val="22"/>
          <w:szCs w:val="22"/>
        </w:rPr>
        <w:t xml:space="preserve"> Holloway Street, Carterton</w:t>
      </w:r>
      <w:r w:rsidRPr="00435106">
        <w:rPr>
          <w:rFonts w:cs="Arial"/>
          <w:sz w:val="22"/>
          <w:szCs w:val="22"/>
        </w:rPr>
        <w:t xml:space="preserve"> where alcohol will be consumed on the premises.</w:t>
      </w:r>
      <w:r w:rsidR="00C5734C">
        <w:fldChar w:fldCharType="begin"/>
      </w:r>
      <w:r w:rsidR="00C5734C">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593678">
        <w:rPr>
          <w:rFonts w:ascii="Arial" w:hAnsi="Arial" w:cs="Arial"/>
          <w:b/>
        </w:rPr>
        <w:t>Saturday 11th June 2016   5.30pm-10.30</w:t>
      </w:r>
      <w:r w:rsidR="002A7106">
        <w:rPr>
          <w:rFonts w:ascii="Arial" w:hAnsi="Arial" w:cs="Arial"/>
          <w:b/>
        </w:rPr>
        <w:t>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2A7106">
        <w:rPr>
          <w:rFonts w:ascii="Arial" w:hAnsi="Arial" w:cs="Arial"/>
          <w:b/>
        </w:rPr>
        <w:t>ticket holders</w:t>
      </w:r>
      <w:r w:rsidR="00593678">
        <w:rPr>
          <w:rFonts w:ascii="Arial" w:hAnsi="Arial" w:cs="Arial"/>
          <w:b/>
        </w:rPr>
        <w:t xml:space="preserve"> and guests</w:t>
      </w:r>
    </w:p>
    <w:p w:rsidR="002A7106" w:rsidRPr="002A7106" w:rsidRDefault="00A006BA"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A7106">
        <w:rPr>
          <w:rFonts w:ascii="Arial" w:hAnsi="Arial" w:cs="Arial"/>
        </w:rPr>
        <w:t>the licensee must take the following steps to ensure that the provisions of this Act relating to the sale or supply of alcohol to prohibited persons are observed</w:t>
      </w:r>
      <w:r w:rsidR="002A7106" w:rsidRPr="002A7106">
        <w:rPr>
          <w:rFonts w:ascii="Arial" w:hAnsi="Arial" w:cs="Arial"/>
        </w:rPr>
        <w:t>:</w:t>
      </w:r>
      <w:r w:rsidR="002A7106">
        <w:rPr>
          <w:rFonts w:ascii="Arial" w:hAnsi="Arial" w:cs="Arial"/>
        </w:rPr>
        <w:t xml:space="preserve"> </w:t>
      </w:r>
      <w:r w:rsidR="002A7106" w:rsidRPr="002A7106">
        <w:rPr>
          <w:rFonts w:ascii="Arial" w:hAnsi="Arial" w:cs="Arial"/>
          <w:b/>
        </w:rPr>
        <w:t xml:space="preserve">alcohol will not be served to persons under the age of 18 </w:t>
      </w:r>
      <w:r w:rsidR="002A7106">
        <w:rPr>
          <w:rFonts w:ascii="Arial" w:hAnsi="Arial" w:cs="Arial"/>
          <w:b/>
        </w:rPr>
        <w:t>or to persons who are intoxicated</w:t>
      </w:r>
      <w:r w:rsidR="002A7106" w:rsidRPr="002A7106">
        <w:rPr>
          <w:rFonts w:ascii="Arial" w:hAnsi="Arial" w:cs="Arial"/>
          <w:b/>
        </w:rPr>
        <w:t xml:space="preserve">. </w:t>
      </w:r>
    </w:p>
    <w:p w:rsidR="002A7106" w:rsidRPr="002A7106" w:rsidRDefault="002A7106"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A006BA" w:rsidRPr="002A7106">
        <w:rPr>
          <w:rFonts w:ascii="Arial" w:hAnsi="Arial" w:cs="Arial"/>
        </w:rPr>
        <w:t xml:space="preserve">the licensee must take the following steps to ensure that the provisions of this Act relating to the management of premises are observed: </w:t>
      </w:r>
      <w:r>
        <w:rPr>
          <w:rFonts w:ascii="Arial" w:hAnsi="Arial" w:cs="Arial"/>
          <w:b/>
        </w:rPr>
        <w:t>the foyer and auditorium will be supervised</w:t>
      </w:r>
    </w:p>
    <w:p w:rsidR="00A006BA" w:rsidRPr="002A7106" w:rsidRDefault="002A7106"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A006BA" w:rsidRPr="002A7106">
        <w:rPr>
          <w:rFonts w:ascii="Arial" w:hAnsi="Arial" w:cs="Arial"/>
        </w:rPr>
        <w:t>drinking water must be freely available at the following places while the premises are open for business</w:t>
      </w:r>
      <w:r>
        <w:rPr>
          <w:rFonts w:ascii="Arial" w:hAnsi="Arial" w:cs="Arial"/>
          <w:b/>
        </w:rPr>
        <w:t>: on tables and at the bar</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A7106">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w:t>
      </w:r>
      <w:r w:rsidR="002A7106">
        <w:rPr>
          <w:rFonts w:ascii="Arial" w:hAnsi="Arial" w:cs="Arial"/>
        </w:rPr>
        <w:t xml:space="preserve">beverages must be available for </w:t>
      </w:r>
      <w:r w:rsidRPr="00435106">
        <w:rPr>
          <w:rFonts w:ascii="Arial" w:hAnsi="Arial" w:cs="Arial"/>
        </w:rPr>
        <w:t xml:space="preserve">supply on the premises as follows: </w:t>
      </w:r>
      <w:r w:rsidR="002A7106">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13319C">
        <w:rPr>
          <w:rFonts w:ascii="Arial" w:hAnsi="Arial" w:cs="Arial"/>
          <w:b/>
        </w:rPr>
        <w:t>free telephone an</w:t>
      </w:r>
      <w:r w:rsidR="008B48B2">
        <w:rPr>
          <w:rFonts w:ascii="Arial" w:hAnsi="Arial" w:cs="Arial"/>
          <w:b/>
        </w:rPr>
        <w:t>d taxi numbers available.</w:t>
      </w:r>
    </w:p>
    <w:p w:rsidR="00A006BA" w:rsidRPr="0013319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in the following types of container only: </w:t>
      </w:r>
      <w:r w:rsidR="0013319C" w:rsidRPr="0013319C">
        <w:rPr>
          <w:rFonts w:ascii="Arial" w:hAnsi="Arial" w:cs="Arial"/>
          <w:b/>
        </w:rPr>
        <w:t>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13319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593678">
        <w:rPr>
          <w:rFonts w:ascii="Arial" w:hAnsi="Arial" w:cs="Arial"/>
          <w:b/>
          <w:sz w:val="22"/>
          <w:szCs w:val="22"/>
        </w:rPr>
        <w:t>2nd day of May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36" w:rsidRDefault="00260B36">
      <w:r>
        <w:separator/>
      </w:r>
    </w:p>
  </w:endnote>
  <w:endnote w:type="continuationSeparator" w:id="0">
    <w:p w:rsidR="00260B36" w:rsidRDefault="00260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36" w:rsidRDefault="00260B36">
      <w:r>
        <w:separator/>
      </w:r>
    </w:p>
  </w:footnote>
  <w:footnote w:type="continuationSeparator" w:id="0">
    <w:p w:rsidR="00260B36" w:rsidRDefault="0026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C5734C">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B48B2">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593678">
      <w:rPr>
        <w:rFonts w:ascii="Arial" w:hAnsi="Arial"/>
        <w:sz w:val="16"/>
        <w:szCs w:val="16"/>
      </w:rPr>
      <w:t>045</w:t>
    </w:r>
    <w:r w:rsidR="002A7106">
      <w:rPr>
        <w:rFonts w:ascii="Arial" w:hAnsi="Arial"/>
        <w:sz w:val="16"/>
        <w:szCs w:val="16"/>
      </w:rPr>
      <w:t>0</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3319C"/>
    <w:rsid w:val="001524F4"/>
    <w:rsid w:val="00152A6E"/>
    <w:rsid w:val="0016012F"/>
    <w:rsid w:val="00191EC4"/>
    <w:rsid w:val="001A3F1D"/>
    <w:rsid w:val="001B2772"/>
    <w:rsid w:val="00214488"/>
    <w:rsid w:val="00221602"/>
    <w:rsid w:val="00255AEC"/>
    <w:rsid w:val="00256B9C"/>
    <w:rsid w:val="00260B36"/>
    <w:rsid w:val="00277BF0"/>
    <w:rsid w:val="002A31AD"/>
    <w:rsid w:val="002A48E2"/>
    <w:rsid w:val="002A7106"/>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4A38C4"/>
    <w:rsid w:val="005036AB"/>
    <w:rsid w:val="00593678"/>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B48B2"/>
    <w:rsid w:val="00961CDA"/>
    <w:rsid w:val="0097391E"/>
    <w:rsid w:val="00984050"/>
    <w:rsid w:val="009B7ADD"/>
    <w:rsid w:val="009C4D0F"/>
    <w:rsid w:val="00A006BA"/>
    <w:rsid w:val="00A30B1C"/>
    <w:rsid w:val="00A617E4"/>
    <w:rsid w:val="00A71B39"/>
    <w:rsid w:val="00A879D5"/>
    <w:rsid w:val="00A9608B"/>
    <w:rsid w:val="00AA30C9"/>
    <w:rsid w:val="00AA3718"/>
    <w:rsid w:val="00AC7787"/>
    <w:rsid w:val="00AE0BCD"/>
    <w:rsid w:val="00B377FC"/>
    <w:rsid w:val="00BB6A98"/>
    <w:rsid w:val="00C230B8"/>
    <w:rsid w:val="00C2405A"/>
    <w:rsid w:val="00C404C3"/>
    <w:rsid w:val="00C53E51"/>
    <w:rsid w:val="00C5734C"/>
    <w:rsid w:val="00C909C3"/>
    <w:rsid w:val="00CF27FC"/>
    <w:rsid w:val="00D0234F"/>
    <w:rsid w:val="00D0538F"/>
    <w:rsid w:val="00D23C3B"/>
    <w:rsid w:val="00D77B0C"/>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4</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2016-05-02T04:43:00Z</dcterms:created>
  <dcterms:modified xsi:type="dcterms:W3CDTF">2016-05-02T04:48:00Z</dcterms:modified>
</cp:coreProperties>
</file>