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A3F61"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0A3F61" w:rsidRPr="000A3F61">
        <w:rPr>
          <w:rFonts w:ascii="Arial" w:hAnsi="Arial" w:cs="Arial"/>
          <w:sz w:val="22"/>
          <w:szCs w:val="22"/>
        </w:rPr>
        <w:t>Julie Ellen Riddell</w:t>
      </w:r>
      <w:r w:rsidR="000A3F61">
        <w:t xml:space="preserve"> f</w:t>
      </w:r>
      <w:r w:rsidRPr="00435106">
        <w:rPr>
          <w:rFonts w:ascii="Arial" w:hAnsi="Arial" w:cs="Arial"/>
          <w:sz w:val="22"/>
          <w:szCs w:val="22"/>
        </w:rPr>
        <w:t xml:space="preserve">or a Special Licence pursuant to s.22 of the Act in respect of premises situated at </w:t>
      </w:r>
      <w:r w:rsidR="000A3F61" w:rsidRPr="000A3F61">
        <w:rPr>
          <w:rFonts w:ascii="Arial" w:hAnsi="Arial" w:cs="Arial"/>
          <w:sz w:val="22"/>
          <w:szCs w:val="22"/>
        </w:rPr>
        <w:t>Gladstone Road, Carterton</w:t>
      </w:r>
      <w:r w:rsidRPr="000A3F61">
        <w:rPr>
          <w:rFonts w:ascii="Arial" w:hAnsi="Arial" w:cs="Arial"/>
          <w:sz w:val="22"/>
          <w:szCs w:val="22"/>
        </w:rPr>
        <w:t xml:space="preserve"> and known as </w:t>
      </w:r>
      <w:r w:rsidR="000A3F61" w:rsidRPr="000A3F61">
        <w:rPr>
          <w:rFonts w:ascii="Arial" w:hAnsi="Arial" w:cs="Arial"/>
          <w:sz w:val="22"/>
          <w:szCs w:val="22"/>
        </w:rPr>
        <w:t>Gladstone Sports Complex</w:t>
      </w:r>
    </w:p>
    <w:p w:rsidR="000A3F61" w:rsidRPr="00435106" w:rsidRDefault="000A3F61"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6C1118"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6C1118"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3F2043">
        <w:rPr>
          <w:rFonts w:ascii="Arial" w:hAnsi="Arial" w:cs="Arial"/>
          <w:sz w:val="22"/>
          <w:szCs w:val="22"/>
        </w:rPr>
        <w:t>Jane Davis</w:t>
      </w:r>
    </w:p>
    <w:p w:rsidR="00A006BA" w:rsidRPr="00435106" w:rsidRDefault="006C1118">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0A3F61">
        <w:rPr>
          <w:rFonts w:cs="Arial"/>
          <w:sz w:val="22"/>
          <w:szCs w:val="22"/>
        </w:rPr>
        <w:t xml:space="preserve"> Quiz Night fundraiser</w:t>
      </w:r>
      <w:r w:rsidRPr="00435106">
        <w:rPr>
          <w:rFonts w:cs="Arial"/>
          <w:sz w:val="22"/>
          <w:szCs w:val="22"/>
        </w:rPr>
        <w:t xml:space="preserve"> event to be held at </w:t>
      </w:r>
      <w:r w:rsidR="000A3F61" w:rsidRPr="000A3F61">
        <w:rPr>
          <w:sz w:val="22"/>
          <w:szCs w:val="22"/>
        </w:rPr>
        <w:t xml:space="preserve">Gladstone Road, Carterton </w:t>
      </w:r>
      <w:r w:rsidRPr="000A3F61">
        <w:rPr>
          <w:rFonts w:cs="Arial"/>
          <w:sz w:val="22"/>
          <w:szCs w:val="22"/>
        </w:rPr>
        <w:t xml:space="preserve">and known as </w:t>
      </w:r>
      <w:r w:rsidR="000A3F61" w:rsidRPr="000A3F61">
        <w:rPr>
          <w:sz w:val="22"/>
          <w:szCs w:val="22"/>
        </w:rPr>
        <w:t>Gladstone Sports Complex</w:t>
      </w:r>
      <w:r w:rsidRPr="000A3F61">
        <w:rPr>
          <w:rFonts w:cs="Arial"/>
          <w:sz w:val="22"/>
          <w:szCs w:val="22"/>
        </w:rPr>
        <w:t>,</w:t>
      </w:r>
      <w:r w:rsidRPr="00435106">
        <w:rPr>
          <w:rFonts w:cs="Arial"/>
          <w:sz w:val="22"/>
          <w:szCs w:val="22"/>
        </w:rPr>
        <w:t xml:space="preserve"> where alcohol will be consumed on the premises.</w:t>
      </w:r>
      <w:r w:rsidR="006C1118">
        <w:fldChar w:fldCharType="begin"/>
      </w:r>
      <w:r w:rsidR="006C1118">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3F2043">
        <w:rPr>
          <w:rFonts w:ascii="Arial" w:hAnsi="Arial" w:cs="Arial"/>
          <w:b/>
        </w:rPr>
        <w:t>Friday 5th August 2016</w:t>
      </w:r>
      <w:r w:rsidR="000A3F61">
        <w:rPr>
          <w:rFonts w:ascii="Arial" w:hAnsi="Arial" w:cs="Arial"/>
          <w:b/>
        </w:rPr>
        <w:t xml:space="preserve">  6pm-12midnight</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340028" w:rsidRPr="00340028">
        <w:rPr>
          <w:rFonts w:ascii="Arial" w:hAnsi="Arial" w:cs="Arial"/>
          <w:b/>
        </w:rPr>
        <w:t>ticket holders/</w:t>
      </w:r>
      <w:r w:rsidR="000A3F61">
        <w:rPr>
          <w:rFonts w:ascii="Arial" w:hAnsi="Arial" w:cs="Arial"/>
          <w:b/>
        </w:rPr>
        <w:t>attendees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0A3F61">
        <w:rPr>
          <w:rFonts w:ascii="Arial" w:hAnsi="Arial" w:cs="Arial"/>
          <w:b/>
        </w:rPr>
        <w:t>: persons under the age of 18 years and those who are intoxicated will not be served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0A3F61">
        <w:rPr>
          <w:rFonts w:ascii="Arial" w:hAnsi="Arial" w:cs="Arial"/>
          <w:b/>
        </w:rPr>
        <w:t>a certified manager will be on site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0A3F61">
        <w:rPr>
          <w:rFonts w:ascii="Arial" w:hAnsi="Arial" w:cs="Arial"/>
          <w:b/>
        </w:rPr>
        <w:t>: freely available at all times</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0A3F61">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non-alcohol beverages must be available for sale and supply on the premises as </w:t>
      </w:r>
      <w:r w:rsidRPr="00435106">
        <w:rPr>
          <w:rFonts w:ascii="Arial" w:hAnsi="Arial" w:cs="Arial"/>
        </w:rPr>
        <w:lastRenderedPageBreak/>
        <w:t xml:space="preserve">follows: </w:t>
      </w:r>
      <w:r w:rsidR="000A3F61">
        <w:rPr>
          <w:rFonts w:ascii="Arial" w:hAnsi="Arial" w:cs="Arial"/>
          <w:b/>
        </w:rPr>
        <w:t>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0A3F61">
        <w:rPr>
          <w:rFonts w:ascii="Arial" w:hAnsi="Arial" w:cs="Arial"/>
          <w:b/>
        </w:rPr>
        <w:t>taxi numbers displayed and phone available for use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0A3F61">
        <w:rPr>
          <w:rFonts w:ascii="Arial" w:hAnsi="Arial" w:cs="Arial"/>
          <w:b/>
        </w:rPr>
        <w:t>as per application</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340028"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3F2043">
        <w:rPr>
          <w:rFonts w:ascii="Arial" w:hAnsi="Arial" w:cs="Arial"/>
          <w:b/>
          <w:sz w:val="22"/>
          <w:szCs w:val="22"/>
        </w:rPr>
        <w:t>28th day of July 2016</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A73" w:rsidRDefault="00002A73">
      <w:r>
        <w:separator/>
      </w:r>
    </w:p>
  </w:endnote>
  <w:endnote w:type="continuationSeparator" w:id="0">
    <w:p w:rsidR="00002A73" w:rsidRDefault="00002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A73" w:rsidRDefault="00002A73">
      <w:r>
        <w:separator/>
      </w:r>
    </w:p>
  </w:footnote>
  <w:footnote w:type="continuationSeparator" w:id="0">
    <w:p w:rsidR="00002A73" w:rsidRDefault="00002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6C1118">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3F2043">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0A3F61">
      <w:rPr>
        <w:rFonts w:ascii="Arial" w:hAnsi="Arial"/>
        <w:sz w:val="16"/>
        <w:szCs w:val="16"/>
      </w:rPr>
      <w:t>04</w:t>
    </w:r>
    <w:r w:rsidR="003F2043">
      <w:rPr>
        <w:rFonts w:ascii="Arial" w:hAnsi="Arial"/>
        <w:sz w:val="16"/>
        <w:szCs w:val="16"/>
      </w:rPr>
      <w:t>5</w:t>
    </w:r>
    <w:r w:rsidR="000A3F61">
      <w:rPr>
        <w:rFonts w:ascii="Arial" w:hAnsi="Arial"/>
        <w:sz w:val="16"/>
        <w:szCs w:val="16"/>
      </w:rPr>
      <w:t>8</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02A73"/>
    <w:rsid w:val="00016D53"/>
    <w:rsid w:val="000808AD"/>
    <w:rsid w:val="000A3F61"/>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40028"/>
    <w:rsid w:val="0036314B"/>
    <w:rsid w:val="00367C1D"/>
    <w:rsid w:val="003A162A"/>
    <w:rsid w:val="003E5E7E"/>
    <w:rsid w:val="003F2043"/>
    <w:rsid w:val="00401283"/>
    <w:rsid w:val="00435106"/>
    <w:rsid w:val="0043737D"/>
    <w:rsid w:val="004704C3"/>
    <w:rsid w:val="00485AD4"/>
    <w:rsid w:val="005036AB"/>
    <w:rsid w:val="005B19F0"/>
    <w:rsid w:val="005C30F5"/>
    <w:rsid w:val="005D5CF5"/>
    <w:rsid w:val="005E167D"/>
    <w:rsid w:val="0060139F"/>
    <w:rsid w:val="00686A95"/>
    <w:rsid w:val="006C1118"/>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3</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2016-07-27T10:18:00Z</dcterms:created>
  <dcterms:modified xsi:type="dcterms:W3CDTF">2016-07-27T10:18:00Z</dcterms:modified>
</cp:coreProperties>
</file>