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E56855">
        <w:rPr>
          <w:rFonts w:ascii="Arial" w:hAnsi="Arial" w:cs="Arial"/>
          <w:sz w:val="22"/>
          <w:szCs w:val="22"/>
        </w:rPr>
        <w:t>Elizabeth Ann</w:t>
      </w:r>
      <w:r w:rsidR="00A94010">
        <w:rPr>
          <w:rFonts w:ascii="Arial" w:hAnsi="Arial" w:cs="Arial"/>
          <w:sz w:val="22"/>
          <w:szCs w:val="22"/>
        </w:rPr>
        <w:t>e</w:t>
      </w:r>
      <w:r w:rsidR="00E56855">
        <w:rPr>
          <w:rFonts w:ascii="Arial" w:hAnsi="Arial" w:cs="Arial"/>
          <w:sz w:val="22"/>
          <w:szCs w:val="22"/>
        </w:rPr>
        <w:t xml:space="preserve"> Pollock for Wairarapa Wines Inc. </w:t>
      </w:r>
      <w:r w:rsidRPr="00435106">
        <w:rPr>
          <w:rFonts w:ascii="Arial" w:hAnsi="Arial" w:cs="Arial"/>
          <w:sz w:val="22"/>
          <w:szCs w:val="22"/>
        </w:rPr>
        <w:t xml:space="preserve">for a Special Licence pursuant to s.22 of the Act in respect of premises situated at </w:t>
      </w:r>
      <w:proofErr w:type="spellStart"/>
      <w:r w:rsidR="00E56855">
        <w:rPr>
          <w:rFonts w:ascii="Arial" w:hAnsi="Arial" w:cs="Arial"/>
          <w:sz w:val="22"/>
          <w:szCs w:val="22"/>
        </w:rPr>
        <w:t>Dakins</w:t>
      </w:r>
      <w:proofErr w:type="spellEnd"/>
      <w:r w:rsidR="00E56855">
        <w:rPr>
          <w:rFonts w:ascii="Arial" w:hAnsi="Arial" w:cs="Arial"/>
          <w:sz w:val="22"/>
          <w:szCs w:val="22"/>
        </w:rPr>
        <w:t xml:space="preserve"> Road, Gladstone, Carterton and known as The Cliffs.</w:t>
      </w:r>
    </w:p>
    <w:p w:rsidR="00E56855" w:rsidRPr="00435106" w:rsidRDefault="00E56855"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9A1A55"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9A1A55"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C652E8">
        <w:rPr>
          <w:rFonts w:ascii="Arial" w:hAnsi="Arial" w:cs="Arial"/>
          <w:sz w:val="22"/>
          <w:szCs w:val="22"/>
        </w:rPr>
        <w:t>Jane Davis</w:t>
      </w:r>
    </w:p>
    <w:p w:rsidR="00A006BA" w:rsidRPr="00435106" w:rsidRDefault="009A1A55">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E56855"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C652E8">
        <w:rPr>
          <w:rFonts w:cs="Arial"/>
          <w:sz w:val="22"/>
          <w:szCs w:val="22"/>
        </w:rPr>
        <w:t xml:space="preserve"> Regional Wine Promotion</w:t>
      </w:r>
      <w:r w:rsidR="00E56855">
        <w:rPr>
          <w:rFonts w:cs="Arial"/>
          <w:sz w:val="22"/>
          <w:szCs w:val="22"/>
        </w:rPr>
        <w:t xml:space="preserve"> at the Wairarapa Wines Harvest Festival </w:t>
      </w:r>
      <w:r w:rsidRPr="00435106">
        <w:rPr>
          <w:rFonts w:cs="Arial"/>
          <w:sz w:val="22"/>
          <w:szCs w:val="22"/>
        </w:rPr>
        <w:t xml:space="preserve">event to be held at </w:t>
      </w:r>
      <w:fldSimple w:instr=" MERGEFIELD  laddress  \* MERGEFORMAT ">
        <w:r w:rsidR="00E56855">
          <w:t>Dakins Road, Gladstone, Carterton</w:t>
        </w:r>
      </w:fldSimple>
      <w:r w:rsidRPr="00435106">
        <w:rPr>
          <w:rFonts w:cs="Arial"/>
          <w:sz w:val="22"/>
          <w:szCs w:val="22"/>
        </w:rPr>
        <w:t xml:space="preserve"> and known as </w:t>
      </w:r>
      <w:r w:rsidR="00E56855">
        <w:rPr>
          <w:rFonts w:cs="Arial"/>
          <w:sz w:val="22"/>
          <w:szCs w:val="22"/>
        </w:rPr>
        <w:t>The Cliffs</w:t>
      </w:r>
      <w:fldSimple w:instr=" MERGEFIELD  busname  \* MERGEFORMAT "/>
      <w:r w:rsidRPr="00435106">
        <w:rPr>
          <w:rFonts w:cs="Arial"/>
          <w:sz w:val="22"/>
          <w:szCs w:val="22"/>
        </w:rPr>
        <w:t xml:space="preserve">, where alcohol will be consumed on </w:t>
      </w:r>
      <w:r w:rsidR="00E56855">
        <w:rPr>
          <w:rFonts w:cs="Arial"/>
          <w:sz w:val="22"/>
          <w:szCs w:val="22"/>
        </w:rPr>
        <w:t>site.</w:t>
      </w: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C652E8">
        <w:rPr>
          <w:rFonts w:ascii="Arial" w:hAnsi="Arial" w:cs="Arial"/>
          <w:b/>
        </w:rPr>
        <w:t>Saturday March 12th, 2016</w:t>
      </w:r>
      <w:r w:rsidR="00E56855">
        <w:rPr>
          <w:rFonts w:ascii="Arial" w:hAnsi="Arial" w:cs="Arial"/>
          <w:b/>
        </w:rPr>
        <w:t xml:space="preserve">  11am-5.30pm</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 xml:space="preserve">alcohol may be sold or supplied to the following types of people: </w:t>
      </w:r>
      <w:r w:rsidR="00E56855">
        <w:rPr>
          <w:rFonts w:ascii="Arial" w:hAnsi="Arial" w:cs="Arial"/>
          <w:b/>
        </w:rPr>
        <w:t>ticket holders</w:t>
      </w:r>
    </w:p>
    <w:p w:rsidR="00A006BA"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the licensee must take the following steps to ensure that the provisions of this Act relating to the sale or supply of alcohol to prohibited persons are observed</w:t>
      </w:r>
      <w:r w:rsidR="00E56855">
        <w:rPr>
          <w:rFonts w:ascii="Arial" w:hAnsi="Arial" w:cs="Arial"/>
        </w:rPr>
        <w:t>:</w:t>
      </w:r>
      <w:r w:rsidR="00E56855">
        <w:rPr>
          <w:rFonts w:ascii="Arial" w:hAnsi="Arial" w:cs="Arial"/>
          <w:b/>
        </w:rPr>
        <w:t xml:space="preserve"> alcohol will not be sold to those under 18years of age or to intoxicated persons</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 xml:space="preserve">the licensee must take the following steps to ensure that the provisions of this Act relating to the management of premises are observed: </w:t>
      </w:r>
      <w:r w:rsidR="00E56855">
        <w:rPr>
          <w:rFonts w:ascii="Arial" w:hAnsi="Arial" w:cs="Arial"/>
          <w:b/>
        </w:rPr>
        <w:t xml:space="preserve">a duty manager will supervise </w:t>
      </w:r>
      <w:r w:rsidR="00C652E8">
        <w:rPr>
          <w:rFonts w:ascii="Arial" w:hAnsi="Arial" w:cs="Arial"/>
          <w:b/>
        </w:rPr>
        <w:t xml:space="preserve">each respective site </w:t>
      </w:r>
      <w:r w:rsidR="00E56855">
        <w:rPr>
          <w:rFonts w:ascii="Arial" w:hAnsi="Arial" w:cs="Arial"/>
          <w:b/>
        </w:rPr>
        <w:t>at all times</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drinking water must be freely available at the following places while the premises are open for business</w:t>
      </w:r>
      <w:r w:rsidR="00E56855">
        <w:rPr>
          <w:rFonts w:ascii="Arial" w:hAnsi="Arial" w:cs="Arial"/>
          <w:b/>
        </w:rPr>
        <w:t>: as per application</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food must be available for consumption on the premises as follows</w:t>
      </w:r>
      <w:r w:rsidRPr="00E56855">
        <w:rPr>
          <w:rFonts w:ascii="Arial" w:hAnsi="Arial" w:cs="Arial"/>
          <w:b/>
        </w:rPr>
        <w:t xml:space="preserve">: </w:t>
      </w:r>
      <w:r w:rsidR="00E56855">
        <w:rPr>
          <w:rFonts w:ascii="Arial" w:hAnsi="Arial" w:cs="Arial"/>
          <w:b/>
        </w:rPr>
        <w:t>as per application</w:t>
      </w:r>
    </w:p>
    <w:p w:rsidR="00E56855"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t xml:space="preserve">non-alcohol beverages must be available for sale and supply on the premises as follows: </w:t>
      </w:r>
      <w:r w:rsidR="00E56855">
        <w:rPr>
          <w:rFonts w:ascii="Arial" w:hAnsi="Arial" w:cs="Arial"/>
          <w:b/>
        </w:rPr>
        <w:t>as per application</w:t>
      </w:r>
    </w:p>
    <w:p w:rsidR="00A006BA" w:rsidRPr="00E56855"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E56855">
        <w:rPr>
          <w:rFonts w:ascii="Arial" w:hAnsi="Arial" w:cs="Arial"/>
        </w:rPr>
        <w:lastRenderedPageBreak/>
        <w:t xml:space="preserve">the licensee must take the following steps to provide assistance with or information about alternative forms of transport from the premises: </w:t>
      </w:r>
      <w:r w:rsidR="008B5CB0">
        <w:rPr>
          <w:rFonts w:ascii="Arial" w:hAnsi="Arial" w:cs="Arial"/>
          <w:b/>
        </w:rPr>
        <w:t>access to mobile phones, taxi numbers and Regional Bus transfer available</w:t>
      </w:r>
    </w:p>
    <w:p w:rsidR="00A006BA" w:rsidRPr="008B5CB0" w:rsidRDefault="00A006BA" w:rsidP="00E62A68">
      <w:pPr>
        <w:pStyle w:val="ListParagraph"/>
        <w:widowControl w:val="0"/>
        <w:numPr>
          <w:ilvl w:val="0"/>
          <w:numId w:val="2"/>
        </w:numPr>
        <w:tabs>
          <w:tab w:val="left" w:pos="0"/>
          <w:tab w:val="left" w:pos="284"/>
        </w:tabs>
        <w:autoSpaceDE w:val="0"/>
        <w:autoSpaceDN w:val="0"/>
        <w:adjustRightInd w:val="0"/>
        <w:spacing w:after="120" w:line="240" w:lineRule="auto"/>
        <w:ind w:left="0" w:hanging="284"/>
        <w:contextualSpacing w:val="0"/>
        <w:jc w:val="both"/>
        <w:rPr>
          <w:rFonts w:ascii="Arial" w:hAnsi="Arial" w:cs="Arial"/>
          <w:b/>
        </w:rPr>
      </w:pPr>
      <w:r w:rsidRPr="008B5CB0">
        <w:rPr>
          <w:rFonts w:ascii="Arial" w:hAnsi="Arial" w:cs="Arial"/>
        </w:rPr>
        <w:t xml:space="preserve">alcohol may be sold in the following types of container only: </w:t>
      </w:r>
      <w:r w:rsidR="00C652E8" w:rsidRPr="00C652E8">
        <w:rPr>
          <w:rFonts w:ascii="Arial" w:hAnsi="Arial" w:cs="Arial"/>
          <w:b/>
        </w:rPr>
        <w:t>wine</w:t>
      </w:r>
      <w:r w:rsidR="00C652E8">
        <w:rPr>
          <w:rFonts w:ascii="Arial" w:hAnsi="Arial" w:cs="Arial"/>
        </w:rPr>
        <w:t xml:space="preserve"> </w:t>
      </w:r>
      <w:r w:rsidR="008B5CB0">
        <w:rPr>
          <w:rFonts w:ascii="Arial" w:hAnsi="Arial" w:cs="Arial"/>
          <w:b/>
        </w:rPr>
        <w:t>glass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C652E8"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8B5CB0" w:rsidRPr="00C652E8">
        <w:rPr>
          <w:rFonts w:ascii="Arial" w:hAnsi="Arial" w:cs="Arial"/>
          <w:b/>
          <w:sz w:val="22"/>
          <w:szCs w:val="22"/>
        </w:rPr>
        <w:t>2</w:t>
      </w:r>
      <w:r w:rsidR="00C652E8" w:rsidRPr="00C652E8">
        <w:rPr>
          <w:rFonts w:ascii="Arial" w:hAnsi="Arial" w:cs="Arial"/>
          <w:b/>
          <w:sz w:val="22"/>
          <w:szCs w:val="22"/>
        </w:rPr>
        <w:t>3rd</w:t>
      </w:r>
      <w:r w:rsidR="008B5CB0" w:rsidRPr="00C652E8">
        <w:rPr>
          <w:rFonts w:ascii="Arial" w:hAnsi="Arial" w:cs="Arial"/>
          <w:b/>
          <w:sz w:val="22"/>
          <w:szCs w:val="22"/>
        </w:rPr>
        <w:t xml:space="preserve"> day of </w:t>
      </w:r>
      <w:r w:rsidR="00C652E8" w:rsidRPr="00C652E8">
        <w:rPr>
          <w:rFonts w:ascii="Arial" w:hAnsi="Arial" w:cs="Arial"/>
          <w:b/>
          <w:sz w:val="22"/>
          <w:szCs w:val="22"/>
        </w:rPr>
        <w:t>February 2016</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BC8" w:rsidRDefault="009E7BC8">
      <w:r>
        <w:separator/>
      </w:r>
    </w:p>
  </w:endnote>
  <w:endnote w:type="continuationSeparator" w:id="0">
    <w:p w:rsidR="009E7BC8" w:rsidRDefault="009E7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BC8" w:rsidRDefault="009E7BC8">
      <w:r>
        <w:separator/>
      </w:r>
    </w:p>
  </w:footnote>
  <w:footnote w:type="continuationSeparator" w:id="0">
    <w:p w:rsidR="009E7BC8" w:rsidRDefault="009E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9A1A55">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C652E8">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8B5CB0">
      <w:rPr>
        <w:rFonts w:ascii="Arial" w:hAnsi="Arial"/>
        <w:sz w:val="16"/>
        <w:szCs w:val="16"/>
      </w:rPr>
      <w:t>04</w:t>
    </w:r>
    <w:r w:rsidR="00C652E8">
      <w:rPr>
        <w:rFonts w:ascii="Arial" w:hAnsi="Arial"/>
        <w:sz w:val="16"/>
        <w:szCs w:val="16"/>
      </w:rPr>
      <w:t>44</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C3922"/>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8B5CB0"/>
    <w:rsid w:val="00961CDA"/>
    <w:rsid w:val="0097391E"/>
    <w:rsid w:val="00984050"/>
    <w:rsid w:val="009A1A55"/>
    <w:rsid w:val="009B7ADD"/>
    <w:rsid w:val="009C4D0F"/>
    <w:rsid w:val="009E7BC8"/>
    <w:rsid w:val="00A006BA"/>
    <w:rsid w:val="00A30B1C"/>
    <w:rsid w:val="00A617E4"/>
    <w:rsid w:val="00A879D5"/>
    <w:rsid w:val="00A94010"/>
    <w:rsid w:val="00A9608B"/>
    <w:rsid w:val="00AA30C9"/>
    <w:rsid w:val="00AA3718"/>
    <w:rsid w:val="00AC7787"/>
    <w:rsid w:val="00AE0BCD"/>
    <w:rsid w:val="00B377FC"/>
    <w:rsid w:val="00BB6A98"/>
    <w:rsid w:val="00C230B8"/>
    <w:rsid w:val="00C2405A"/>
    <w:rsid w:val="00C404C3"/>
    <w:rsid w:val="00C53E51"/>
    <w:rsid w:val="00C652E8"/>
    <w:rsid w:val="00C909C3"/>
    <w:rsid w:val="00CF27FC"/>
    <w:rsid w:val="00D0234F"/>
    <w:rsid w:val="00D0538F"/>
    <w:rsid w:val="00D23C3B"/>
    <w:rsid w:val="00E24ED3"/>
    <w:rsid w:val="00E56855"/>
    <w:rsid w:val="00E62A68"/>
    <w:rsid w:val="00E81C8C"/>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7</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2016-02-22T20:40:00Z</dcterms:created>
  <dcterms:modified xsi:type="dcterms:W3CDTF">2016-02-22T20:41:00Z</dcterms:modified>
</cp:coreProperties>
</file>