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2818A6">
        <w:rPr>
          <w:rFonts w:ascii="Arial" w:hAnsi="Arial" w:cs="Arial"/>
          <w:sz w:val="22"/>
          <w:szCs w:val="22"/>
        </w:rPr>
        <w:t xml:space="preserve">of an application by </w:t>
      </w:r>
      <w:r w:rsidR="002818A6" w:rsidRPr="002818A6">
        <w:rPr>
          <w:rFonts w:ascii="Arial" w:hAnsi="Arial" w:cs="Arial"/>
          <w:sz w:val="22"/>
          <w:szCs w:val="22"/>
        </w:rPr>
        <w:t>Elizabeth Pollock</w:t>
      </w:r>
      <w:r w:rsidR="00F87065" w:rsidRPr="002818A6">
        <w:rPr>
          <w:rFonts w:ascii="Arial" w:hAnsi="Arial" w:cs="Arial"/>
          <w:i/>
          <w:sz w:val="22"/>
          <w:szCs w:val="22"/>
          <w:highlight w:val="lightGray"/>
        </w:rPr>
        <w:fldChar w:fldCharType="begin"/>
      </w:r>
      <w:r w:rsidRPr="002818A6">
        <w:rPr>
          <w:rFonts w:ascii="Arial" w:hAnsi="Arial" w:cs="Arial"/>
          <w:i/>
          <w:sz w:val="22"/>
          <w:szCs w:val="22"/>
          <w:highlight w:val="lightGray"/>
        </w:rPr>
        <w:instrText xml:space="preserve">  </w:instrText>
      </w:r>
      <w:r w:rsidR="00F87065" w:rsidRPr="002818A6">
        <w:rPr>
          <w:rFonts w:ascii="Arial" w:hAnsi="Arial" w:cs="Arial"/>
          <w:i/>
          <w:sz w:val="22"/>
          <w:szCs w:val="22"/>
          <w:highlight w:val="lightGray"/>
        </w:rPr>
        <w:fldChar w:fldCharType="end"/>
      </w:r>
      <w:r w:rsidRPr="002818A6">
        <w:rPr>
          <w:rFonts w:ascii="Arial" w:hAnsi="Arial" w:cs="Arial"/>
          <w:sz w:val="22"/>
          <w:szCs w:val="22"/>
        </w:rPr>
        <w:t xml:space="preserve"> for </w:t>
      </w:r>
      <w:r w:rsidR="002818A6" w:rsidRPr="002818A6">
        <w:rPr>
          <w:rFonts w:ascii="Arial" w:hAnsi="Arial" w:cs="Arial"/>
          <w:sz w:val="22"/>
          <w:szCs w:val="22"/>
        </w:rPr>
        <w:t xml:space="preserve">Nation Events Ltd for </w:t>
      </w:r>
      <w:r w:rsidRPr="002818A6">
        <w:rPr>
          <w:rFonts w:ascii="Arial" w:hAnsi="Arial" w:cs="Arial"/>
          <w:sz w:val="22"/>
          <w:szCs w:val="22"/>
        </w:rPr>
        <w:t xml:space="preserve">a Special Licence pursuant to s.22 of the Act in respect of premises situated at </w:t>
      </w:r>
      <w:r w:rsidR="002818A6" w:rsidRPr="002818A6">
        <w:rPr>
          <w:rFonts w:ascii="Arial" w:hAnsi="Arial" w:cs="Arial"/>
          <w:sz w:val="22"/>
          <w:szCs w:val="22"/>
        </w:rPr>
        <w:t>141B Dakins Road, Carterton</w:t>
      </w:r>
      <w:r w:rsidRPr="002818A6">
        <w:rPr>
          <w:rFonts w:ascii="Arial" w:hAnsi="Arial" w:cs="Arial"/>
          <w:sz w:val="22"/>
          <w:szCs w:val="22"/>
        </w:rPr>
        <w:t xml:space="preserve"> and known as </w:t>
      </w:r>
      <w:r w:rsidR="002818A6" w:rsidRPr="002818A6">
        <w:rPr>
          <w:rFonts w:ascii="Arial" w:hAnsi="Arial" w:cs="Arial"/>
          <w:sz w:val="22"/>
          <w:szCs w:val="22"/>
        </w:rPr>
        <w:t>Nation Mobile Event Centre</w:t>
      </w:r>
    </w:p>
    <w:p w:rsidR="002818A6" w:rsidRPr="002818A6" w:rsidRDefault="002818A6"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F87065"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F87065"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F87065">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2818A6" w:rsidRDefault="00A006BA">
      <w:pPr>
        <w:pStyle w:val="BodyText"/>
        <w:rPr>
          <w:rFonts w:cs="Arial"/>
          <w:sz w:val="22"/>
          <w:szCs w:val="22"/>
        </w:rPr>
      </w:pPr>
      <w:r w:rsidRPr="002818A6">
        <w:rPr>
          <w:rFonts w:cs="Arial"/>
          <w:sz w:val="22"/>
          <w:szCs w:val="22"/>
        </w:rPr>
        <w:t>This is an application for a Special Licence under section 22 of the Sale and Supply of Alcohol Act 2012.  The application is for a</w:t>
      </w:r>
      <w:r w:rsidR="002818A6" w:rsidRPr="002818A6">
        <w:rPr>
          <w:rFonts w:cs="Arial"/>
          <w:sz w:val="22"/>
          <w:szCs w:val="22"/>
        </w:rPr>
        <w:t xml:space="preserve"> Conference Dinner and two Christmas Functions </w:t>
      </w:r>
      <w:r w:rsidRPr="002818A6">
        <w:rPr>
          <w:rFonts w:cs="Arial"/>
          <w:sz w:val="22"/>
          <w:szCs w:val="22"/>
        </w:rPr>
        <w:t xml:space="preserve">to be held </w:t>
      </w:r>
      <w:proofErr w:type="gramStart"/>
      <w:r w:rsidRPr="002818A6">
        <w:rPr>
          <w:rFonts w:cs="Arial"/>
          <w:sz w:val="22"/>
          <w:szCs w:val="22"/>
        </w:rPr>
        <w:t xml:space="preserve">at </w:t>
      </w:r>
      <w:r w:rsidR="002818A6" w:rsidRPr="002818A6">
        <w:rPr>
          <w:sz w:val="22"/>
          <w:szCs w:val="22"/>
        </w:rPr>
        <w:t xml:space="preserve"> the</w:t>
      </w:r>
      <w:proofErr w:type="gramEnd"/>
      <w:r w:rsidR="002818A6" w:rsidRPr="002818A6">
        <w:rPr>
          <w:sz w:val="22"/>
          <w:szCs w:val="22"/>
        </w:rPr>
        <w:t xml:space="preserve"> Nation Mobile Event Centre, 141B Dakins Road, Carterton, </w:t>
      </w:r>
      <w:r w:rsidRPr="002818A6">
        <w:rPr>
          <w:rFonts w:cs="Arial"/>
          <w:sz w:val="22"/>
          <w:szCs w:val="22"/>
        </w:rPr>
        <w:t>where alcohol will be consumed on the premises.</w:t>
      </w:r>
      <w:r w:rsidR="00F87065" w:rsidRPr="002818A6">
        <w:rPr>
          <w:sz w:val="22"/>
          <w:szCs w:val="22"/>
        </w:rPr>
        <w:fldChar w:fldCharType="begin"/>
      </w:r>
      <w:r w:rsidR="00F87065" w:rsidRPr="002818A6">
        <w:rPr>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 xml:space="preserve">142 of the Act.  We grant the applicant a special licence in terms of s.22 subject to the </w:t>
      </w:r>
      <w:proofErr w:type="gramStart"/>
      <w:r w:rsidRPr="00435106">
        <w:rPr>
          <w:rFonts w:ascii="Arial" w:hAnsi="Arial" w:cs="Arial"/>
          <w:sz w:val="22"/>
          <w:szCs w:val="22"/>
        </w:rPr>
        <w:t>restrictions</w:t>
      </w:r>
      <w:proofErr w:type="gramEnd"/>
      <w:r w:rsidRPr="00435106">
        <w:rPr>
          <w:rFonts w:ascii="Arial" w:hAnsi="Arial" w:cs="Arial"/>
          <w:sz w:val="22"/>
          <w:szCs w:val="22"/>
        </w:rPr>
        <w:t xml:space="preserve">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2818A6" w:rsidRPr="002818A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2818A6">
        <w:rPr>
          <w:rFonts w:ascii="Arial" w:hAnsi="Arial" w:cs="Arial"/>
        </w:rPr>
        <w:t xml:space="preserve"> </w:t>
      </w:r>
      <w:r w:rsidR="002818A6">
        <w:rPr>
          <w:rFonts w:ascii="Arial" w:hAnsi="Arial" w:cs="Arial"/>
          <w:b/>
        </w:rPr>
        <w:t>Tuesday November 3rd 2015- 6.30pm-10pm</w:t>
      </w:r>
    </w:p>
    <w:p w:rsidR="002818A6" w:rsidRDefault="002818A6" w:rsidP="002818A6">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b/>
        </w:rPr>
      </w:pPr>
      <w:r>
        <w:rPr>
          <w:rFonts w:ascii="Arial" w:hAnsi="Arial" w:cs="Arial"/>
          <w:b/>
        </w:rPr>
        <w:t xml:space="preserve">                           Thursday December 10th 2015- 5pm-8pm</w:t>
      </w:r>
    </w:p>
    <w:p w:rsidR="00A006BA" w:rsidRPr="00435106" w:rsidRDefault="002818A6" w:rsidP="002818A6">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Saturday December 12th 2015- 12noon-9pm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2818A6">
        <w:rPr>
          <w:rFonts w:ascii="Arial" w:hAnsi="Arial" w:cs="Arial"/>
          <w:b/>
        </w:rPr>
        <w:t>clients</w:t>
      </w:r>
    </w:p>
    <w:p w:rsidR="002818A6" w:rsidRPr="002818A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818A6">
        <w:rPr>
          <w:rFonts w:ascii="Arial" w:hAnsi="Arial" w:cs="Arial"/>
        </w:rPr>
        <w:t>the licensee must take the following steps to ensure that the provisions of this Act relating to the sale or supply of alcohol to prohibited persons are observed</w:t>
      </w:r>
      <w:r w:rsidR="007F5FD1">
        <w:rPr>
          <w:rFonts w:ascii="Arial" w:hAnsi="Arial" w:cs="Arial"/>
        </w:rPr>
        <w:t xml:space="preserve">: </w:t>
      </w:r>
      <w:r w:rsidR="002818A6" w:rsidRPr="002818A6">
        <w:rPr>
          <w:rFonts w:ascii="Arial" w:hAnsi="Arial" w:cs="Arial"/>
          <w:b/>
        </w:rPr>
        <w:t xml:space="preserve"> persons under the age of 18years and those intoxicated persons will not be served alcohol</w:t>
      </w:r>
    </w:p>
    <w:p w:rsidR="00A006BA" w:rsidRPr="002818A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818A6">
        <w:rPr>
          <w:rFonts w:ascii="Arial" w:hAnsi="Arial" w:cs="Arial"/>
        </w:rPr>
        <w:t xml:space="preserve">the licensee must take the following steps to ensure that the provisions of this Act relating to the management of premises are observed: </w:t>
      </w:r>
      <w:r w:rsidR="002818A6">
        <w:rPr>
          <w:rFonts w:ascii="Arial" w:hAnsi="Arial" w:cs="Arial"/>
          <w:b/>
        </w:rPr>
        <w:t>designated areas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2818A6">
        <w:rPr>
          <w:rFonts w:ascii="Arial" w:hAnsi="Arial" w:cs="Arial"/>
          <w:b/>
        </w:rPr>
        <w:t>: at the bar</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818A6">
        <w:rPr>
          <w:rFonts w:ascii="Arial" w:hAnsi="Arial" w:cs="Arial"/>
          <w:b/>
        </w:rPr>
        <w:t>: as per menus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2818A6">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2818A6">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2818A6">
        <w:rPr>
          <w:rFonts w:ascii="Arial" w:hAnsi="Arial" w:cs="Arial"/>
          <w:b/>
        </w:rPr>
        <w:t>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371F14"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71F14" w:rsidRPr="00371F14">
        <w:rPr>
          <w:rFonts w:ascii="Arial" w:hAnsi="Arial" w:cs="Arial"/>
          <w:b/>
          <w:sz w:val="22"/>
          <w:szCs w:val="22"/>
        </w:rPr>
        <w:t>30th day of October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C7" w:rsidRDefault="005F15C7">
      <w:r>
        <w:separator/>
      </w:r>
    </w:p>
  </w:endnote>
  <w:endnote w:type="continuationSeparator" w:id="0">
    <w:p w:rsidR="005F15C7" w:rsidRDefault="005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C7" w:rsidRDefault="005F15C7">
      <w:r>
        <w:separator/>
      </w:r>
    </w:p>
  </w:footnote>
  <w:footnote w:type="continuationSeparator" w:id="0">
    <w:p w:rsidR="005F15C7" w:rsidRDefault="005F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F87065">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5F65E1">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2818A6">
      <w:rPr>
        <w:rFonts w:ascii="Arial" w:hAnsi="Arial"/>
        <w:sz w:val="16"/>
        <w:szCs w:val="16"/>
      </w:rPr>
      <w:t>0436</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1D"/>
    <w:rsid w:val="00016D53"/>
    <w:rsid w:val="000808AD"/>
    <w:rsid w:val="000C1CC1"/>
    <w:rsid w:val="000C2E78"/>
    <w:rsid w:val="00101AFA"/>
    <w:rsid w:val="00114929"/>
    <w:rsid w:val="001524F4"/>
    <w:rsid w:val="00152A6E"/>
    <w:rsid w:val="0016012F"/>
    <w:rsid w:val="00191EC4"/>
    <w:rsid w:val="001A3F1D"/>
    <w:rsid w:val="001A7D44"/>
    <w:rsid w:val="00214488"/>
    <w:rsid w:val="00221602"/>
    <w:rsid w:val="00255AEC"/>
    <w:rsid w:val="00256B9C"/>
    <w:rsid w:val="00277BF0"/>
    <w:rsid w:val="002818A6"/>
    <w:rsid w:val="002A31AD"/>
    <w:rsid w:val="002A48E2"/>
    <w:rsid w:val="002A76A8"/>
    <w:rsid w:val="002C66AB"/>
    <w:rsid w:val="002D5063"/>
    <w:rsid w:val="002F128F"/>
    <w:rsid w:val="002F2CB6"/>
    <w:rsid w:val="002F4E8B"/>
    <w:rsid w:val="00332BC2"/>
    <w:rsid w:val="00337E88"/>
    <w:rsid w:val="0035521D"/>
    <w:rsid w:val="0036314B"/>
    <w:rsid w:val="00367C1D"/>
    <w:rsid w:val="00371F14"/>
    <w:rsid w:val="003A162A"/>
    <w:rsid w:val="003E5E7E"/>
    <w:rsid w:val="00401283"/>
    <w:rsid w:val="00435106"/>
    <w:rsid w:val="0043737D"/>
    <w:rsid w:val="004704C3"/>
    <w:rsid w:val="00485AD4"/>
    <w:rsid w:val="004F7BB2"/>
    <w:rsid w:val="005036AB"/>
    <w:rsid w:val="005C30F5"/>
    <w:rsid w:val="005D5CF5"/>
    <w:rsid w:val="005F15C7"/>
    <w:rsid w:val="005F65E1"/>
    <w:rsid w:val="0060139F"/>
    <w:rsid w:val="00686A95"/>
    <w:rsid w:val="006C226B"/>
    <w:rsid w:val="006C6E9D"/>
    <w:rsid w:val="007133E0"/>
    <w:rsid w:val="00721F11"/>
    <w:rsid w:val="00755EB9"/>
    <w:rsid w:val="00791CC8"/>
    <w:rsid w:val="007C21DC"/>
    <w:rsid w:val="007D1E24"/>
    <w:rsid w:val="007F5FD1"/>
    <w:rsid w:val="00801581"/>
    <w:rsid w:val="008629DB"/>
    <w:rsid w:val="00874587"/>
    <w:rsid w:val="00892489"/>
    <w:rsid w:val="008A585F"/>
    <w:rsid w:val="00916243"/>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A17A8"/>
    <w:rsid w:val="00CF27FC"/>
    <w:rsid w:val="00D0234F"/>
    <w:rsid w:val="00D0538F"/>
    <w:rsid w:val="00D23C3B"/>
    <w:rsid w:val="00E24ED3"/>
    <w:rsid w:val="00E62A68"/>
    <w:rsid w:val="00F254BF"/>
    <w:rsid w:val="00F870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2015-10-29T09:20:00Z</dcterms:created>
  <dcterms:modified xsi:type="dcterms:W3CDTF">2015-10-29T09:29:00Z</dcterms:modified>
</cp:coreProperties>
</file>