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C04886">
        <w:fldChar w:fldCharType="begin"/>
      </w:r>
      <w:r w:rsidR="00C04886">
        <w:instrText xml:space="preserve"> MERGEFIELD  licensee  \* MERGEFORMAT </w:instrText>
      </w:r>
      <w:r w:rsidR="00C04886">
        <w:fldChar w:fldCharType="separate"/>
      </w:r>
      <w:r w:rsidR="008F246D">
        <w:rPr>
          <w:rFonts w:ascii="Arial" w:hAnsi="Arial"/>
          <w:b/>
          <w:noProof/>
          <w:sz w:val="22"/>
          <w:szCs w:val="22"/>
        </w:rPr>
        <w:t>Wairarapa Cricket Association</w:t>
      </w:r>
      <w:r w:rsidR="00C04886">
        <w:rPr>
          <w:rFonts w:ascii="Arial" w:hAnsi="Arial"/>
          <w:b/>
          <w:noProof/>
          <w:sz w:val="22"/>
          <w:szCs w:val="22"/>
        </w:rPr>
        <w:fldChar w:fldCharType="end"/>
      </w:r>
      <w:r w:rsidR="00997037"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997037"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8F246D">
        <w:rPr>
          <w:rFonts w:ascii="Arial" w:hAnsi="Arial" w:cs="Arial"/>
          <w:sz w:val="22"/>
          <w:szCs w:val="22"/>
        </w:rPr>
        <w:t xml:space="preserve">Holloway Street, Carterton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8F246D">
        <w:rPr>
          <w:rFonts w:ascii="Arial" w:hAnsi="Arial" w:cs="Arial"/>
          <w:sz w:val="22"/>
          <w:szCs w:val="22"/>
        </w:rPr>
        <w:t>Events centre</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97037"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97037"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997037">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8F246D">
        <w:rPr>
          <w:rFonts w:cs="Arial"/>
          <w:sz w:val="22"/>
          <w:szCs w:val="22"/>
        </w:rPr>
        <w:t xml:space="preserve"> Quiz night fundraiser </w:t>
      </w:r>
      <w:r w:rsidRPr="00435106">
        <w:rPr>
          <w:rFonts w:cs="Arial"/>
          <w:sz w:val="22"/>
          <w:szCs w:val="22"/>
        </w:rPr>
        <w:t>event</w:t>
      </w:r>
      <w:r w:rsidR="008F246D">
        <w:rPr>
          <w:rFonts w:cs="Arial"/>
          <w:sz w:val="22"/>
          <w:szCs w:val="22"/>
        </w:rPr>
        <w:t xml:space="preserve"> for Wairarapa Girls Cricket</w:t>
      </w:r>
      <w:r w:rsidRPr="00435106">
        <w:rPr>
          <w:rFonts w:cs="Arial"/>
          <w:sz w:val="22"/>
          <w:szCs w:val="22"/>
        </w:rPr>
        <w:t xml:space="preserve"> to be held at </w:t>
      </w:r>
      <w:r w:rsidR="008F246D">
        <w:rPr>
          <w:rFonts w:cs="Arial"/>
          <w:sz w:val="22"/>
          <w:szCs w:val="22"/>
        </w:rPr>
        <w:t xml:space="preserve">the Events Centre, Holloway Street Carterton </w:t>
      </w:r>
      <w:r w:rsidRPr="00435106">
        <w:rPr>
          <w:rFonts w:cs="Arial"/>
          <w:sz w:val="22"/>
          <w:szCs w:val="22"/>
        </w:rPr>
        <w:t>where alcohol will be consumed on the premises.</w:t>
      </w:r>
      <w:r w:rsidR="00997037">
        <w:fldChar w:fldCharType="begin"/>
      </w:r>
      <w:r w:rsidR="00997037">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8F246D">
        <w:rPr>
          <w:rFonts w:ascii="Arial" w:hAnsi="Arial" w:cs="Arial"/>
          <w:b/>
        </w:rPr>
        <w:t>Friday September 25th 2015  7pm- 11.30pm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8F246D">
        <w:rPr>
          <w:rFonts w:ascii="Arial" w:hAnsi="Arial" w:cs="Arial"/>
          <w:b/>
        </w:rPr>
        <w:t>ticketholders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8F246D">
        <w:rPr>
          <w:rFonts w:ascii="Arial" w:hAnsi="Arial" w:cs="Arial"/>
        </w:rPr>
        <w:t>:</w:t>
      </w:r>
      <w:r w:rsidR="008F246D">
        <w:rPr>
          <w:rFonts w:ascii="Arial" w:hAnsi="Arial" w:cs="Arial"/>
          <w:b/>
        </w:rPr>
        <w:t xml:space="preserve"> alcohol will not be served to those persons under 18years of age or to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8F246D" w:rsidRPr="008F246D">
        <w:rPr>
          <w:rFonts w:ascii="Arial" w:hAnsi="Arial" w:cs="Arial"/>
          <w:b/>
        </w:rPr>
        <w:t>the entire premise</w:t>
      </w:r>
      <w:r w:rsidR="008F246D">
        <w:rPr>
          <w:rFonts w:ascii="Arial" w:hAnsi="Arial" w:cs="Arial"/>
          <w:b/>
        </w:rPr>
        <w:t xml:space="preserv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8F246D">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8F246D">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8F246D">
        <w:rPr>
          <w:rFonts w:ascii="Arial" w:hAnsi="Arial" w:cs="Arial"/>
          <w:b/>
        </w:rPr>
        <w:t xml:space="preserve">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8F246D">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8F246D">
        <w:rPr>
          <w:rFonts w:ascii="Arial" w:hAnsi="Arial" w:cs="Arial"/>
          <w:b/>
        </w:rPr>
        <w:t>glasses and bottles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8F246D" w:rsidRPr="008F246D">
        <w:rPr>
          <w:rFonts w:ascii="Arial" w:hAnsi="Arial" w:cs="Arial"/>
          <w:b/>
          <w:sz w:val="22"/>
          <w:szCs w:val="22"/>
        </w:rPr>
        <w:t>15th day of September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86" w:rsidRDefault="00C04886">
      <w:r>
        <w:separator/>
      </w:r>
    </w:p>
  </w:endnote>
  <w:endnote w:type="continuationSeparator" w:id="0">
    <w:p w:rsidR="00C04886" w:rsidRDefault="00C0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86" w:rsidRDefault="00C04886">
      <w:r>
        <w:separator/>
      </w:r>
    </w:p>
  </w:footnote>
  <w:footnote w:type="continuationSeparator" w:id="0">
    <w:p w:rsidR="00C04886" w:rsidRDefault="00C04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997037">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F1CD9">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8F246D">
      <w:rPr>
        <w:rFonts w:ascii="Arial" w:hAnsi="Arial"/>
        <w:sz w:val="16"/>
        <w:szCs w:val="16"/>
      </w:rPr>
      <w:t>0431</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608F8"/>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D4153"/>
    <w:rsid w:val="008F1CD9"/>
    <w:rsid w:val="008F246D"/>
    <w:rsid w:val="00961CDA"/>
    <w:rsid w:val="0097391E"/>
    <w:rsid w:val="00984050"/>
    <w:rsid w:val="00997037"/>
    <w:rsid w:val="009B7ADD"/>
    <w:rsid w:val="009C4D0F"/>
    <w:rsid w:val="00A006BA"/>
    <w:rsid w:val="00A30B1C"/>
    <w:rsid w:val="00A617E4"/>
    <w:rsid w:val="00A879D5"/>
    <w:rsid w:val="00A9608B"/>
    <w:rsid w:val="00AA30C9"/>
    <w:rsid w:val="00AA3718"/>
    <w:rsid w:val="00AC7787"/>
    <w:rsid w:val="00AE0BCD"/>
    <w:rsid w:val="00B377FC"/>
    <w:rsid w:val="00BB6A98"/>
    <w:rsid w:val="00C04886"/>
    <w:rsid w:val="00C230B8"/>
    <w:rsid w:val="00C2405A"/>
    <w:rsid w:val="00C404C3"/>
    <w:rsid w:val="00C53E51"/>
    <w:rsid w:val="00C909C3"/>
    <w:rsid w:val="00CA17A8"/>
    <w:rsid w:val="00CF27FC"/>
    <w:rsid w:val="00D0234F"/>
    <w:rsid w:val="00D0538F"/>
    <w:rsid w:val="00D23C3B"/>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2015-09-14T20:07:00Z</cp:lastPrinted>
  <dcterms:created xsi:type="dcterms:W3CDTF">2015-09-14T11:31:00Z</dcterms:created>
  <dcterms:modified xsi:type="dcterms:W3CDTF">2015-09-14T11:31:00Z</dcterms:modified>
</cp:coreProperties>
</file>