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E9" w:rsidRDefault="00A01EE9">
      <w:pPr>
        <w:tabs>
          <w:tab w:val="left" w:pos="567"/>
          <w:tab w:val="left" w:pos="2835"/>
          <w:tab w:val="left" w:pos="5387"/>
        </w:tabs>
        <w:rPr>
          <w:rFonts w:ascii="Arial" w:hAnsi="Arial"/>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1.4pt;margin-top:-47.9pt;width:74.4pt;height:74.25pt;z-index:-251658240;visibility:visible" wrapcoords="-218 0 -218 21382 21600 21382 21600 0 -218 0">
            <v:imagedata r:id="rId6" o:title=""/>
            <w10:wrap type="tight"/>
          </v:shape>
        </w:pict>
      </w:r>
    </w:p>
    <w:p w:rsidR="00A01EE9" w:rsidRPr="00CB1ACD" w:rsidRDefault="00A01EE9"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A01EE9" w:rsidRDefault="00A01EE9" w:rsidP="00227183">
      <w:pPr>
        <w:tabs>
          <w:tab w:val="left" w:pos="567"/>
          <w:tab w:val="left" w:pos="2835"/>
          <w:tab w:val="left" w:pos="4962"/>
        </w:tabs>
        <w:rPr>
          <w:rFonts w:ascii="Arial" w:hAnsi="Arial"/>
        </w:rPr>
      </w:pPr>
    </w:p>
    <w:p w:rsidR="00A01EE9" w:rsidRDefault="00A01EE9">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A01EE9" w:rsidRDefault="00A01EE9">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A01EE9" w:rsidRDefault="00A01EE9">
      <w:pPr>
        <w:tabs>
          <w:tab w:val="left" w:pos="567"/>
          <w:tab w:val="left" w:pos="2835"/>
          <w:tab w:val="left" w:pos="5387"/>
        </w:tabs>
        <w:rPr>
          <w:rFonts w:ascii="Arial" w:hAnsi="Arial"/>
          <w:sz w:val="24"/>
        </w:rPr>
      </w:pPr>
    </w:p>
    <w:p w:rsidR="00A01EE9" w:rsidRDefault="00A01EE9">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A01EE9" w:rsidRDefault="00A01EE9">
      <w:pPr>
        <w:tabs>
          <w:tab w:val="left" w:pos="567"/>
          <w:tab w:val="left" w:pos="2835"/>
          <w:tab w:val="left" w:pos="5387"/>
        </w:tabs>
        <w:rPr>
          <w:rFonts w:ascii="Arial" w:hAnsi="Arial"/>
          <w:sz w:val="24"/>
        </w:rPr>
      </w:pPr>
    </w:p>
    <w:p w:rsidR="00A01EE9" w:rsidRDefault="00A01EE9"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r w:rsidRPr="00D0078F">
        <w:rPr>
          <w:rFonts w:ascii="Arial" w:hAnsi="Arial"/>
          <w:b/>
          <w:sz w:val="24"/>
        </w:rPr>
        <w:t>Simon Christopher Pittams</w:t>
      </w:r>
      <w:r>
        <w:rPr>
          <w:rFonts w:ascii="Arial" w:hAnsi="Arial"/>
          <w:sz w:val="24"/>
        </w:rPr>
        <w:t xml:space="preserve"> for a Manager’s Certificate renewal pursuant to s.217 of the Act.</w:t>
      </w:r>
    </w:p>
    <w:p w:rsidR="00A01EE9" w:rsidRDefault="00A01EE9">
      <w:pPr>
        <w:tabs>
          <w:tab w:val="left" w:pos="567"/>
        </w:tabs>
        <w:rPr>
          <w:rFonts w:ascii="Arial" w:hAnsi="Arial"/>
          <w:sz w:val="24"/>
        </w:rPr>
      </w:pPr>
    </w:p>
    <w:p w:rsidR="00A01EE9" w:rsidRDefault="00A01EE9">
      <w:pPr>
        <w:tabs>
          <w:tab w:val="left" w:pos="567"/>
        </w:tabs>
        <w:rPr>
          <w:rFonts w:ascii="Arial" w:hAnsi="Arial"/>
          <w:sz w:val="24"/>
        </w:rPr>
      </w:pPr>
    </w:p>
    <w:p w:rsidR="00A01EE9" w:rsidRDefault="00A01EE9" w:rsidP="00F4278B">
      <w:pPr>
        <w:tabs>
          <w:tab w:val="left" w:pos="567"/>
        </w:tabs>
        <w:outlineLvl w:val="0"/>
        <w:rPr>
          <w:rFonts w:ascii="Arial" w:hAnsi="Arial"/>
          <w:sz w:val="24"/>
        </w:rPr>
      </w:pPr>
      <w:r>
        <w:rPr>
          <w:rFonts w:ascii="Arial" w:hAnsi="Arial"/>
          <w:b/>
          <w:sz w:val="24"/>
          <w:u w:val="single"/>
        </w:rPr>
        <w:t>BEFORE THE CARTERTON DISTRICT LICENSING COMMITTEE</w:t>
      </w:r>
    </w:p>
    <w:p w:rsidR="00A01EE9" w:rsidRDefault="00A01EE9">
      <w:pPr>
        <w:tabs>
          <w:tab w:val="left" w:pos="567"/>
        </w:tabs>
        <w:rPr>
          <w:rFonts w:ascii="Arial" w:hAnsi="Arial"/>
          <w:sz w:val="24"/>
        </w:rPr>
      </w:pPr>
    </w:p>
    <w:p w:rsidR="00A01EE9" w:rsidRDefault="00A01EE9">
      <w:pPr>
        <w:tabs>
          <w:tab w:val="left" w:pos="567"/>
        </w:tabs>
        <w:rPr>
          <w:rFonts w:ascii="Arial" w:hAnsi="Arial"/>
          <w:sz w:val="24"/>
        </w:rPr>
      </w:pPr>
    </w:p>
    <w:p w:rsidR="00A01EE9" w:rsidRDefault="00A01EE9" w:rsidP="00F4278B">
      <w:pPr>
        <w:tabs>
          <w:tab w:val="left" w:pos="567"/>
        </w:tabs>
        <w:jc w:val="center"/>
        <w:outlineLvl w:val="0"/>
        <w:rPr>
          <w:rFonts w:ascii="Arial" w:hAnsi="Arial"/>
          <w:sz w:val="24"/>
        </w:rPr>
      </w:pPr>
      <w:r>
        <w:rPr>
          <w:rFonts w:ascii="Arial" w:hAnsi="Arial"/>
          <w:b/>
          <w:sz w:val="24"/>
          <w:u w:val="single"/>
        </w:rPr>
        <w:t>DECISION</w:t>
      </w:r>
    </w:p>
    <w:p w:rsidR="00A01EE9" w:rsidRDefault="00A01EE9">
      <w:pPr>
        <w:tabs>
          <w:tab w:val="left" w:pos="567"/>
        </w:tabs>
        <w:jc w:val="both"/>
        <w:rPr>
          <w:rFonts w:ascii="Arial" w:hAnsi="Arial"/>
          <w:sz w:val="24"/>
        </w:rPr>
      </w:pPr>
    </w:p>
    <w:p w:rsidR="00A01EE9" w:rsidRDefault="00A01EE9">
      <w:pPr>
        <w:tabs>
          <w:tab w:val="left" w:pos="567"/>
        </w:tabs>
        <w:jc w:val="both"/>
        <w:rPr>
          <w:rFonts w:ascii="Arial" w:hAnsi="Arial"/>
          <w:sz w:val="24"/>
        </w:rPr>
      </w:pPr>
      <w:r>
        <w:rPr>
          <w:rFonts w:ascii="Arial" w:hAnsi="Arial"/>
          <w:sz w:val="24"/>
        </w:rPr>
        <w:t>We understand that Simon Pittams completed his 28 day suspension which the Police have consented to. Based on this information, and having regard to the matters set out in s.227, the certificate is renewed.  A copy of the certificate is attached to this decision.</w:t>
      </w:r>
    </w:p>
    <w:p w:rsidR="00A01EE9" w:rsidRDefault="00A01EE9">
      <w:pPr>
        <w:tabs>
          <w:tab w:val="left" w:pos="567"/>
        </w:tabs>
        <w:jc w:val="both"/>
        <w:rPr>
          <w:rFonts w:ascii="Arial" w:hAnsi="Arial"/>
          <w:sz w:val="24"/>
        </w:rPr>
      </w:pPr>
    </w:p>
    <w:p w:rsidR="00A01EE9" w:rsidRDefault="00A01EE9">
      <w:pPr>
        <w:tabs>
          <w:tab w:val="left" w:pos="567"/>
        </w:tabs>
        <w:jc w:val="both"/>
        <w:rPr>
          <w:rFonts w:ascii="Arial" w:hAnsi="Arial"/>
          <w:sz w:val="24"/>
        </w:rPr>
      </w:pPr>
      <w:r>
        <w:rPr>
          <w:rFonts w:ascii="Arial" w:hAnsi="Arial"/>
          <w:sz w:val="24"/>
        </w:rPr>
        <w:t>This certificate is valid for three years.</w:t>
      </w:r>
    </w:p>
    <w:p w:rsidR="00A01EE9" w:rsidRDefault="00A01EE9">
      <w:pPr>
        <w:tabs>
          <w:tab w:val="left" w:pos="567"/>
        </w:tabs>
        <w:jc w:val="both"/>
        <w:rPr>
          <w:rFonts w:ascii="Arial" w:hAnsi="Arial"/>
          <w:sz w:val="24"/>
        </w:rPr>
      </w:pPr>
    </w:p>
    <w:p w:rsidR="00A01EE9" w:rsidRDefault="00A01EE9">
      <w:pPr>
        <w:tabs>
          <w:tab w:val="left" w:pos="567"/>
        </w:tabs>
        <w:jc w:val="both"/>
        <w:rPr>
          <w:rFonts w:ascii="Arial" w:hAnsi="Arial"/>
          <w:sz w:val="24"/>
        </w:rPr>
      </w:pPr>
    </w:p>
    <w:p w:rsidR="00A01EE9" w:rsidRDefault="00A01EE9"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21</w:t>
      </w:r>
      <w:r w:rsidRPr="00D0078F">
        <w:rPr>
          <w:rFonts w:ascii="Arial" w:hAnsi="Arial"/>
          <w:sz w:val="24"/>
          <w:vertAlign w:val="superscript"/>
        </w:rPr>
        <w:t>st</w:t>
      </w:r>
      <w:r>
        <w:rPr>
          <w:rFonts w:ascii="Arial" w:hAnsi="Arial"/>
          <w:sz w:val="24"/>
        </w:rPr>
        <w:t xml:space="preserve"> day of November 2014</w:t>
      </w:r>
    </w:p>
    <w:p w:rsidR="00A01EE9" w:rsidRDefault="00A01EE9">
      <w:pPr>
        <w:tabs>
          <w:tab w:val="left" w:pos="567"/>
        </w:tabs>
        <w:jc w:val="both"/>
        <w:rPr>
          <w:rFonts w:ascii="Arial" w:hAnsi="Arial"/>
          <w:sz w:val="24"/>
        </w:rPr>
      </w:pPr>
    </w:p>
    <w:p w:rsidR="00A01EE9" w:rsidRDefault="00A01EE9">
      <w:pPr>
        <w:tabs>
          <w:tab w:val="left" w:pos="567"/>
        </w:tabs>
        <w:jc w:val="both"/>
        <w:rPr>
          <w:rFonts w:ascii="Arial" w:hAnsi="Arial"/>
          <w:sz w:val="24"/>
        </w:rPr>
      </w:pPr>
    </w:p>
    <w:p w:rsidR="00A01EE9" w:rsidRDefault="00A01EE9">
      <w:pPr>
        <w:tabs>
          <w:tab w:val="left" w:pos="567"/>
        </w:tabs>
        <w:jc w:val="both"/>
        <w:rPr>
          <w:rFonts w:ascii="Arial" w:hAnsi="Arial"/>
          <w:sz w:val="24"/>
        </w:rPr>
      </w:pPr>
      <w:r w:rsidRPr="001D08DF">
        <w:rPr>
          <w:rFonts w:ascii="Arial" w:hAnsi="Arial"/>
          <w:sz w:val="24"/>
        </w:rPr>
        <w:pict>
          <v:shape id="_x0000_i1025" type="#_x0000_t75" style="width:154.5pt;height:51pt">
            <v:imagedata r:id="rId7" o:title=""/>
          </v:shape>
        </w:pict>
      </w:r>
    </w:p>
    <w:p w:rsidR="00A01EE9" w:rsidRDefault="00A01EE9">
      <w:pPr>
        <w:tabs>
          <w:tab w:val="left" w:pos="567"/>
        </w:tabs>
        <w:jc w:val="both"/>
        <w:rPr>
          <w:rFonts w:ascii="Arial" w:hAnsi="Arial"/>
          <w:sz w:val="24"/>
        </w:rPr>
      </w:pPr>
    </w:p>
    <w:p w:rsidR="00A01EE9" w:rsidRDefault="00A01EE9">
      <w:pPr>
        <w:tabs>
          <w:tab w:val="left" w:pos="567"/>
        </w:tabs>
        <w:jc w:val="both"/>
        <w:rPr>
          <w:rFonts w:ascii="Arial" w:hAnsi="Arial"/>
          <w:sz w:val="24"/>
        </w:rPr>
      </w:pPr>
      <w:r>
        <w:rPr>
          <w:rFonts w:ascii="Arial" w:hAnsi="Arial"/>
          <w:sz w:val="24"/>
        </w:rPr>
        <w:t>________________________________</w:t>
      </w:r>
    </w:p>
    <w:p w:rsidR="00A01EE9" w:rsidRDefault="00A01EE9">
      <w:pPr>
        <w:rPr>
          <w:rFonts w:ascii="Arial" w:hAnsi="Arial"/>
          <w:sz w:val="24"/>
        </w:rPr>
      </w:pPr>
      <w:r>
        <w:rPr>
          <w:rFonts w:ascii="Arial" w:hAnsi="Arial"/>
          <w:sz w:val="24"/>
        </w:rPr>
        <w:t>Jill Greathead</w:t>
      </w:r>
    </w:p>
    <w:p w:rsidR="00A01EE9" w:rsidRDefault="00A01EE9">
      <w:pPr>
        <w:rPr>
          <w:rFonts w:ascii="Arial" w:hAnsi="Arial"/>
          <w:sz w:val="24"/>
        </w:rPr>
      </w:pPr>
      <w:r>
        <w:rPr>
          <w:rFonts w:ascii="Arial" w:hAnsi="Arial"/>
          <w:sz w:val="24"/>
        </w:rPr>
        <w:t>Deputy Chairperson</w:t>
      </w:r>
    </w:p>
    <w:p w:rsidR="00A01EE9" w:rsidRPr="008B38B3" w:rsidRDefault="00A01EE9"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A01EE9" w:rsidRDefault="00A01EE9">
      <w:pPr>
        <w:tabs>
          <w:tab w:val="left" w:pos="567"/>
          <w:tab w:val="left" w:pos="2835"/>
          <w:tab w:val="left" w:pos="5387"/>
        </w:tabs>
        <w:rPr>
          <w:rFonts w:ascii="Arial" w:hAnsi="Arial"/>
          <w:sz w:val="24"/>
        </w:rPr>
      </w:pPr>
    </w:p>
    <w:sectPr w:rsidR="00A01EE9"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EE9" w:rsidRDefault="00A01EE9" w:rsidP="00CB1ACD">
      <w:r>
        <w:separator/>
      </w:r>
    </w:p>
  </w:endnote>
  <w:endnote w:type="continuationSeparator" w:id="0">
    <w:p w:rsidR="00A01EE9" w:rsidRDefault="00A01EE9"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EE9" w:rsidRDefault="00A01EE9" w:rsidP="00CB1ACD">
      <w:r>
        <w:separator/>
      </w:r>
    </w:p>
  </w:footnote>
  <w:footnote w:type="continuationSeparator" w:id="0">
    <w:p w:rsidR="00A01EE9" w:rsidRDefault="00A01EE9"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EE9" w:rsidRPr="00C53E51" w:rsidRDefault="00A01EE9"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Pr>
        <w:rFonts w:ascii="Arial" w:hAnsi="Arial"/>
        <w:sz w:val="16"/>
        <w:szCs w:val="16"/>
      </w:rPr>
      <w:t>MC0245</w:t>
    </w:r>
  </w:p>
  <w:p w:rsidR="00A01EE9" w:rsidRDefault="00A01E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EA7"/>
    <w:rsid w:val="0002393B"/>
    <w:rsid w:val="000707BF"/>
    <w:rsid w:val="00095662"/>
    <w:rsid w:val="00095D92"/>
    <w:rsid w:val="000E0EA7"/>
    <w:rsid w:val="00102F0E"/>
    <w:rsid w:val="00106D03"/>
    <w:rsid w:val="00110C3A"/>
    <w:rsid w:val="00117770"/>
    <w:rsid w:val="001300FE"/>
    <w:rsid w:val="001B5C06"/>
    <w:rsid w:val="001C6A85"/>
    <w:rsid w:val="001D08DF"/>
    <w:rsid w:val="001D35BA"/>
    <w:rsid w:val="001E5D90"/>
    <w:rsid w:val="001F030A"/>
    <w:rsid w:val="002101C3"/>
    <w:rsid w:val="00216AF8"/>
    <w:rsid w:val="00227183"/>
    <w:rsid w:val="00265F6D"/>
    <w:rsid w:val="00277BF0"/>
    <w:rsid w:val="002A71D8"/>
    <w:rsid w:val="002C4FBB"/>
    <w:rsid w:val="002D25A4"/>
    <w:rsid w:val="002E00B6"/>
    <w:rsid w:val="00311E8F"/>
    <w:rsid w:val="003154FA"/>
    <w:rsid w:val="00456C6D"/>
    <w:rsid w:val="00464488"/>
    <w:rsid w:val="00470BC4"/>
    <w:rsid w:val="004976E6"/>
    <w:rsid w:val="004C46CF"/>
    <w:rsid w:val="005501FB"/>
    <w:rsid w:val="005C35C3"/>
    <w:rsid w:val="00604286"/>
    <w:rsid w:val="0064798B"/>
    <w:rsid w:val="006719A0"/>
    <w:rsid w:val="006768E2"/>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01EE9"/>
    <w:rsid w:val="00AB765B"/>
    <w:rsid w:val="00AD2509"/>
    <w:rsid w:val="00B14209"/>
    <w:rsid w:val="00B8405E"/>
    <w:rsid w:val="00B85508"/>
    <w:rsid w:val="00B911A6"/>
    <w:rsid w:val="00BA73E7"/>
    <w:rsid w:val="00BB674E"/>
    <w:rsid w:val="00C36C3C"/>
    <w:rsid w:val="00C53E51"/>
    <w:rsid w:val="00C77D5D"/>
    <w:rsid w:val="00CB1ACD"/>
    <w:rsid w:val="00CD5942"/>
    <w:rsid w:val="00D0078F"/>
    <w:rsid w:val="00D40594"/>
    <w:rsid w:val="00D47121"/>
    <w:rsid w:val="00D50253"/>
    <w:rsid w:val="00D512D5"/>
    <w:rsid w:val="00D67872"/>
    <w:rsid w:val="00D758FD"/>
    <w:rsid w:val="00E16FF6"/>
    <w:rsid w:val="00E17FA9"/>
    <w:rsid w:val="00E23537"/>
    <w:rsid w:val="00E308A4"/>
    <w:rsid w:val="00E535F2"/>
    <w:rsid w:val="00E70716"/>
    <w:rsid w:val="00E77F2D"/>
    <w:rsid w:val="00E80915"/>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112</Words>
  <Characters>643</Characters>
  <Application>Microsoft Office Outlook</Application>
  <DocSecurity>0</DocSecurity>
  <Lines>0</Lines>
  <Paragraphs>0</Paragraphs>
  <ScaleCrop>false</ScaleCrop>
  <Company>Masterton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adminofficer</dc:creator>
  <cp:keywords/>
  <dc:description/>
  <cp:lastModifiedBy>jill</cp:lastModifiedBy>
  <cp:revision>3</cp:revision>
  <cp:lastPrinted>2014-02-19T03:24:00Z</cp:lastPrinted>
  <dcterms:created xsi:type="dcterms:W3CDTF">2014-11-20T19:05:00Z</dcterms:created>
  <dcterms:modified xsi:type="dcterms:W3CDTF">2014-11-20T19:09:00Z</dcterms:modified>
</cp:coreProperties>
</file>