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67" w:rsidRDefault="00A11367">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240;visibility:visible" wrapcoords="-218 0 -218 21382 21600 21382 21600 0 -218 0">
            <v:imagedata r:id="rId6" o:title=""/>
            <w10:wrap type="tight"/>
          </v:shape>
        </w:pict>
      </w:r>
    </w:p>
    <w:p w:rsidR="00A11367" w:rsidRPr="00CB1ACD" w:rsidRDefault="00A11367"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A11367" w:rsidRDefault="00A11367" w:rsidP="00227183">
      <w:pPr>
        <w:tabs>
          <w:tab w:val="left" w:pos="567"/>
          <w:tab w:val="left" w:pos="2835"/>
          <w:tab w:val="left" w:pos="4962"/>
        </w:tabs>
        <w:rPr>
          <w:rFonts w:ascii="Arial" w:hAnsi="Arial"/>
        </w:rPr>
      </w:pPr>
    </w:p>
    <w:p w:rsidR="00A11367" w:rsidRDefault="00A11367">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A11367" w:rsidRDefault="00A11367">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A11367" w:rsidRDefault="00A11367">
      <w:pPr>
        <w:tabs>
          <w:tab w:val="left" w:pos="567"/>
          <w:tab w:val="left" w:pos="2835"/>
          <w:tab w:val="left" w:pos="5387"/>
        </w:tabs>
        <w:rPr>
          <w:rFonts w:ascii="Arial" w:hAnsi="Arial"/>
          <w:sz w:val="24"/>
        </w:rPr>
      </w:pPr>
    </w:p>
    <w:p w:rsidR="00A11367" w:rsidRDefault="00A11367">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A11367" w:rsidRDefault="00A11367">
      <w:pPr>
        <w:tabs>
          <w:tab w:val="left" w:pos="567"/>
          <w:tab w:val="left" w:pos="2835"/>
          <w:tab w:val="left" w:pos="5387"/>
        </w:tabs>
        <w:rPr>
          <w:rFonts w:ascii="Arial" w:hAnsi="Arial"/>
          <w:sz w:val="24"/>
        </w:rPr>
      </w:pPr>
    </w:p>
    <w:p w:rsidR="00A11367" w:rsidRDefault="00A11367"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1D26E6">
        <w:rPr>
          <w:rFonts w:ascii="Arial" w:hAnsi="Arial"/>
          <w:b/>
          <w:sz w:val="24"/>
        </w:rPr>
        <w:t xml:space="preserve">Sara </w:t>
      </w:r>
      <w:r>
        <w:rPr>
          <w:rFonts w:ascii="Arial" w:hAnsi="Arial"/>
          <w:b/>
          <w:sz w:val="24"/>
        </w:rPr>
        <w:t xml:space="preserve">Jane </w:t>
      </w:r>
      <w:r w:rsidRPr="001D26E6">
        <w:rPr>
          <w:rFonts w:ascii="Arial" w:hAnsi="Arial"/>
          <w:b/>
          <w:sz w:val="24"/>
        </w:rPr>
        <w:t xml:space="preserve">Bradey </w:t>
      </w:r>
      <w:r>
        <w:rPr>
          <w:rFonts w:ascii="Arial" w:hAnsi="Arial"/>
          <w:sz w:val="24"/>
        </w:rPr>
        <w:t>for a Manager’s Certificate renewal pursuant to s.217 of the Act.</w:t>
      </w:r>
    </w:p>
    <w:p w:rsidR="00A11367" w:rsidRDefault="00A11367">
      <w:pPr>
        <w:tabs>
          <w:tab w:val="left" w:pos="567"/>
        </w:tabs>
        <w:rPr>
          <w:rFonts w:ascii="Arial" w:hAnsi="Arial"/>
          <w:sz w:val="24"/>
        </w:rPr>
      </w:pPr>
    </w:p>
    <w:p w:rsidR="00A11367" w:rsidRDefault="00A11367">
      <w:pPr>
        <w:tabs>
          <w:tab w:val="left" w:pos="567"/>
        </w:tabs>
        <w:rPr>
          <w:rFonts w:ascii="Arial" w:hAnsi="Arial"/>
          <w:sz w:val="24"/>
        </w:rPr>
      </w:pPr>
    </w:p>
    <w:p w:rsidR="00A11367" w:rsidRDefault="00A11367" w:rsidP="00F4278B">
      <w:pPr>
        <w:tabs>
          <w:tab w:val="left" w:pos="567"/>
        </w:tabs>
        <w:outlineLvl w:val="0"/>
        <w:rPr>
          <w:rFonts w:ascii="Arial" w:hAnsi="Arial"/>
          <w:sz w:val="24"/>
        </w:rPr>
      </w:pPr>
      <w:r>
        <w:rPr>
          <w:rFonts w:ascii="Arial" w:hAnsi="Arial"/>
          <w:b/>
          <w:sz w:val="24"/>
          <w:u w:val="single"/>
        </w:rPr>
        <w:t>BEFORE THE CARTERTON DISTRICT LICENSING COMMITTEE</w:t>
      </w:r>
    </w:p>
    <w:p w:rsidR="00A11367" w:rsidRDefault="00A11367">
      <w:pPr>
        <w:tabs>
          <w:tab w:val="left" w:pos="567"/>
        </w:tabs>
        <w:rPr>
          <w:rFonts w:ascii="Arial" w:hAnsi="Arial"/>
          <w:sz w:val="24"/>
        </w:rPr>
      </w:pPr>
    </w:p>
    <w:p w:rsidR="00A11367" w:rsidRDefault="00A11367">
      <w:pPr>
        <w:tabs>
          <w:tab w:val="left" w:pos="567"/>
        </w:tabs>
        <w:rPr>
          <w:rFonts w:ascii="Arial" w:hAnsi="Arial"/>
          <w:sz w:val="24"/>
        </w:rPr>
      </w:pPr>
    </w:p>
    <w:p w:rsidR="00A11367" w:rsidRDefault="00A11367" w:rsidP="00F4278B">
      <w:pPr>
        <w:tabs>
          <w:tab w:val="left" w:pos="567"/>
        </w:tabs>
        <w:jc w:val="center"/>
        <w:outlineLvl w:val="0"/>
        <w:rPr>
          <w:rFonts w:ascii="Arial" w:hAnsi="Arial"/>
          <w:sz w:val="24"/>
        </w:rPr>
      </w:pPr>
      <w:r>
        <w:rPr>
          <w:rFonts w:ascii="Arial" w:hAnsi="Arial"/>
          <w:b/>
          <w:sz w:val="24"/>
          <w:u w:val="single"/>
        </w:rPr>
        <w:t>DECISION</w:t>
      </w: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p>
    <w:p w:rsidR="00A11367" w:rsidRDefault="00A11367"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1</w:t>
      </w:r>
      <w:r w:rsidRPr="001D26E6">
        <w:rPr>
          <w:rFonts w:ascii="Arial" w:hAnsi="Arial"/>
          <w:sz w:val="24"/>
          <w:vertAlign w:val="superscript"/>
        </w:rPr>
        <w:t>st</w:t>
      </w:r>
      <w:r>
        <w:rPr>
          <w:rFonts w:ascii="Arial" w:hAnsi="Arial"/>
          <w:sz w:val="24"/>
        </w:rPr>
        <w:t xml:space="preserve"> day of December 2014</w:t>
      </w: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r w:rsidRPr="00F03EE1">
        <w:rPr>
          <w:rFonts w:ascii="Arial" w:hAnsi="Arial"/>
          <w:sz w:val="24"/>
        </w:rPr>
        <w:pict>
          <v:shape id="_x0000_i1025" type="#_x0000_t75" style="width:154.5pt;height:51pt">
            <v:imagedata r:id="rId7" o:title=""/>
          </v:shape>
        </w:pict>
      </w:r>
    </w:p>
    <w:p w:rsidR="00A11367" w:rsidRDefault="00A11367">
      <w:pPr>
        <w:tabs>
          <w:tab w:val="left" w:pos="567"/>
        </w:tabs>
        <w:jc w:val="both"/>
        <w:rPr>
          <w:rFonts w:ascii="Arial" w:hAnsi="Arial"/>
          <w:sz w:val="24"/>
        </w:rPr>
      </w:pPr>
    </w:p>
    <w:p w:rsidR="00A11367" w:rsidRDefault="00A11367">
      <w:pPr>
        <w:tabs>
          <w:tab w:val="left" w:pos="567"/>
        </w:tabs>
        <w:jc w:val="both"/>
        <w:rPr>
          <w:rFonts w:ascii="Arial" w:hAnsi="Arial"/>
          <w:sz w:val="24"/>
        </w:rPr>
      </w:pPr>
      <w:r>
        <w:rPr>
          <w:rFonts w:ascii="Arial" w:hAnsi="Arial"/>
          <w:sz w:val="24"/>
        </w:rPr>
        <w:t>________________________________</w:t>
      </w:r>
    </w:p>
    <w:p w:rsidR="00A11367" w:rsidRDefault="00A11367">
      <w:pPr>
        <w:rPr>
          <w:rFonts w:ascii="Arial" w:hAnsi="Arial"/>
          <w:sz w:val="24"/>
        </w:rPr>
      </w:pPr>
      <w:r>
        <w:rPr>
          <w:rFonts w:ascii="Arial" w:hAnsi="Arial"/>
          <w:sz w:val="24"/>
        </w:rPr>
        <w:t>Jill Greathead</w:t>
      </w:r>
    </w:p>
    <w:p w:rsidR="00A11367" w:rsidRDefault="00A11367">
      <w:pPr>
        <w:rPr>
          <w:rFonts w:ascii="Arial" w:hAnsi="Arial"/>
          <w:sz w:val="24"/>
        </w:rPr>
      </w:pPr>
      <w:r>
        <w:rPr>
          <w:rFonts w:ascii="Arial" w:hAnsi="Arial"/>
          <w:sz w:val="24"/>
        </w:rPr>
        <w:t>Deputy Chairperson</w:t>
      </w:r>
    </w:p>
    <w:p w:rsidR="00A11367" w:rsidRPr="008B38B3" w:rsidRDefault="00A11367"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A11367" w:rsidRDefault="00A11367">
      <w:pPr>
        <w:tabs>
          <w:tab w:val="left" w:pos="567"/>
          <w:tab w:val="left" w:pos="2835"/>
          <w:tab w:val="left" w:pos="5387"/>
        </w:tabs>
        <w:rPr>
          <w:rFonts w:ascii="Arial" w:hAnsi="Arial"/>
          <w:sz w:val="24"/>
        </w:rPr>
      </w:pPr>
    </w:p>
    <w:sectPr w:rsidR="00A11367"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67" w:rsidRDefault="00A11367" w:rsidP="00CB1ACD">
      <w:r>
        <w:separator/>
      </w:r>
    </w:p>
  </w:endnote>
  <w:endnote w:type="continuationSeparator" w:id="0">
    <w:p w:rsidR="00A11367" w:rsidRDefault="00A11367"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67" w:rsidRDefault="00A11367" w:rsidP="00CB1ACD">
      <w:r>
        <w:separator/>
      </w:r>
    </w:p>
  </w:footnote>
  <w:footnote w:type="continuationSeparator" w:id="0">
    <w:p w:rsidR="00A11367" w:rsidRDefault="00A11367"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67" w:rsidRDefault="00A11367"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MC0136</w:t>
    </w:r>
  </w:p>
  <w:p w:rsidR="00A11367" w:rsidRPr="00C53E51" w:rsidRDefault="00A11367" w:rsidP="008B6BB6">
    <w:pPr>
      <w:tabs>
        <w:tab w:val="left" w:pos="567"/>
        <w:tab w:val="left" w:pos="5387"/>
      </w:tabs>
      <w:jc w:val="right"/>
      <w:rPr>
        <w:rFonts w:ascii="Arial" w:hAnsi="Arial"/>
        <w:sz w:val="16"/>
        <w:szCs w:val="16"/>
      </w:rPr>
    </w:pPr>
    <w:r>
      <w:rPr>
        <w:rFonts w:ascii="Arial" w:hAnsi="Arial"/>
        <w:sz w:val="16"/>
        <w:szCs w:val="16"/>
      </w:rPr>
      <w:t>ARLA ref: 43/CERT/033/2014</w:t>
    </w:r>
  </w:p>
  <w:p w:rsidR="00A11367" w:rsidRDefault="00A11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EA7"/>
    <w:rsid w:val="0002393B"/>
    <w:rsid w:val="000707BF"/>
    <w:rsid w:val="00085600"/>
    <w:rsid w:val="00095662"/>
    <w:rsid w:val="00095D92"/>
    <w:rsid w:val="000E0EA7"/>
    <w:rsid w:val="00102F0E"/>
    <w:rsid w:val="00106D03"/>
    <w:rsid w:val="00117770"/>
    <w:rsid w:val="001300FE"/>
    <w:rsid w:val="001B5C06"/>
    <w:rsid w:val="001C6A85"/>
    <w:rsid w:val="001D26E6"/>
    <w:rsid w:val="001D35BA"/>
    <w:rsid w:val="001E5D90"/>
    <w:rsid w:val="001F030A"/>
    <w:rsid w:val="002101C3"/>
    <w:rsid w:val="002113CC"/>
    <w:rsid w:val="00216AF8"/>
    <w:rsid w:val="00227183"/>
    <w:rsid w:val="00265F6D"/>
    <w:rsid w:val="00277BF0"/>
    <w:rsid w:val="002A71D8"/>
    <w:rsid w:val="002C4FBB"/>
    <w:rsid w:val="002D25A4"/>
    <w:rsid w:val="002E00B6"/>
    <w:rsid w:val="00311E8F"/>
    <w:rsid w:val="003154FA"/>
    <w:rsid w:val="00456C6D"/>
    <w:rsid w:val="00464488"/>
    <w:rsid w:val="00470BC4"/>
    <w:rsid w:val="004976E6"/>
    <w:rsid w:val="004C46CF"/>
    <w:rsid w:val="005501FB"/>
    <w:rsid w:val="00604286"/>
    <w:rsid w:val="0064798B"/>
    <w:rsid w:val="006719A0"/>
    <w:rsid w:val="006768E2"/>
    <w:rsid w:val="006D1634"/>
    <w:rsid w:val="006D39BE"/>
    <w:rsid w:val="007217A2"/>
    <w:rsid w:val="007700DC"/>
    <w:rsid w:val="00772671"/>
    <w:rsid w:val="0077456C"/>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533C6"/>
    <w:rsid w:val="0097597D"/>
    <w:rsid w:val="00992D0B"/>
    <w:rsid w:val="009A2C61"/>
    <w:rsid w:val="009A7E58"/>
    <w:rsid w:val="00A11367"/>
    <w:rsid w:val="00AB765B"/>
    <w:rsid w:val="00AD2509"/>
    <w:rsid w:val="00AD5739"/>
    <w:rsid w:val="00B14209"/>
    <w:rsid w:val="00B8405E"/>
    <w:rsid w:val="00B85508"/>
    <w:rsid w:val="00B87620"/>
    <w:rsid w:val="00B911A6"/>
    <w:rsid w:val="00BA73E7"/>
    <w:rsid w:val="00BB674E"/>
    <w:rsid w:val="00C36C3C"/>
    <w:rsid w:val="00C40E33"/>
    <w:rsid w:val="00C53E51"/>
    <w:rsid w:val="00C77D5D"/>
    <w:rsid w:val="00C825C6"/>
    <w:rsid w:val="00CB1ACD"/>
    <w:rsid w:val="00CD5942"/>
    <w:rsid w:val="00D40594"/>
    <w:rsid w:val="00D47121"/>
    <w:rsid w:val="00D50253"/>
    <w:rsid w:val="00D512D5"/>
    <w:rsid w:val="00D67872"/>
    <w:rsid w:val="00D758FD"/>
    <w:rsid w:val="00E16FF6"/>
    <w:rsid w:val="00E17FA9"/>
    <w:rsid w:val="00E23537"/>
    <w:rsid w:val="00E308A4"/>
    <w:rsid w:val="00E535F2"/>
    <w:rsid w:val="00E70716"/>
    <w:rsid w:val="00E77F2D"/>
    <w:rsid w:val="00E81441"/>
    <w:rsid w:val="00E97000"/>
    <w:rsid w:val="00EA2F94"/>
    <w:rsid w:val="00EB6030"/>
    <w:rsid w:val="00EC107B"/>
    <w:rsid w:val="00EE778D"/>
    <w:rsid w:val="00F03EE1"/>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Words>
  <Characters>610</Characters>
  <Application>Microsoft Office Outlook</Application>
  <DocSecurity>0</DocSecurity>
  <Lines>0</Lines>
  <Paragraphs>0</Paragraphs>
  <ScaleCrop>false</ScaleCrop>
  <Company>Masterton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2</cp:revision>
  <cp:lastPrinted>2014-02-19T03:24:00Z</cp:lastPrinted>
  <dcterms:created xsi:type="dcterms:W3CDTF">2014-12-01T00:33:00Z</dcterms:created>
  <dcterms:modified xsi:type="dcterms:W3CDTF">2014-12-01T00:33:00Z</dcterms:modified>
</cp:coreProperties>
</file>