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172F" w14:textId="77777777" w:rsidR="0020360F" w:rsidRDefault="00952458" w:rsidP="00952458">
      <w:pPr>
        <w:spacing w:line="276" w:lineRule="auto"/>
        <w:contextualSpacing/>
        <w:jc w:val="center"/>
        <w:rPr>
          <w:rFonts w:ascii="Calibri" w:hAnsi="Calibri"/>
          <w:b/>
          <w:sz w:val="24"/>
          <w:szCs w:val="22"/>
          <w:lang w:val="en-NZ"/>
        </w:rPr>
      </w:pPr>
      <w:bookmarkStart w:id="0" w:name="_GoBack"/>
      <w:bookmarkEnd w:id="0"/>
      <w:r>
        <w:rPr>
          <w:rFonts w:ascii="Calibri" w:hAnsi="Calibri"/>
          <w:b/>
          <w:sz w:val="24"/>
          <w:szCs w:val="22"/>
          <w:lang w:val="en-NZ"/>
        </w:rPr>
        <w:t xml:space="preserve">The Minutes of the Special Meeting of the Carterton District Council held in the </w:t>
      </w:r>
      <w:r w:rsidR="009A6FCD">
        <w:rPr>
          <w:rFonts w:ascii="Calibri" w:hAnsi="Calibri"/>
          <w:b/>
          <w:sz w:val="24"/>
          <w:szCs w:val="22"/>
          <w:lang w:val="en-NZ"/>
        </w:rPr>
        <w:t>Auditorium</w:t>
      </w:r>
      <w:r>
        <w:rPr>
          <w:rFonts w:ascii="Calibri" w:hAnsi="Calibri"/>
          <w:b/>
          <w:sz w:val="24"/>
          <w:szCs w:val="22"/>
          <w:lang w:val="en-NZ"/>
        </w:rPr>
        <w:t xml:space="preserve"> </w:t>
      </w:r>
      <w:r w:rsidR="0004037A">
        <w:rPr>
          <w:rFonts w:ascii="Calibri" w:hAnsi="Calibri"/>
          <w:b/>
          <w:sz w:val="24"/>
          <w:szCs w:val="22"/>
          <w:lang w:val="en-NZ"/>
        </w:rPr>
        <w:t>at</w:t>
      </w:r>
      <w:r>
        <w:rPr>
          <w:rFonts w:ascii="Calibri" w:hAnsi="Calibri"/>
          <w:b/>
          <w:sz w:val="24"/>
          <w:szCs w:val="22"/>
          <w:lang w:val="en-NZ"/>
        </w:rPr>
        <w:t xml:space="preserve"> the Carterton Events Centre, Holloway Street, Carterton on </w:t>
      </w:r>
      <w:r>
        <w:rPr>
          <w:rFonts w:ascii="Calibri" w:hAnsi="Calibri"/>
          <w:b/>
          <w:sz w:val="24"/>
          <w:szCs w:val="22"/>
          <w:lang w:val="en-NZ"/>
        </w:rPr>
        <w:br/>
      </w:r>
      <w:r w:rsidR="009A6FCD">
        <w:rPr>
          <w:rFonts w:ascii="Calibri" w:hAnsi="Calibri"/>
          <w:b/>
          <w:sz w:val="24"/>
          <w:szCs w:val="22"/>
          <w:lang w:val="en-NZ"/>
        </w:rPr>
        <w:t>Wednesday 20 April 2016</w:t>
      </w:r>
      <w:r>
        <w:rPr>
          <w:rFonts w:ascii="Calibri" w:hAnsi="Calibri"/>
          <w:b/>
          <w:sz w:val="24"/>
          <w:szCs w:val="22"/>
          <w:lang w:val="en-NZ"/>
        </w:rPr>
        <w:t xml:space="preserve"> at </w:t>
      </w:r>
      <w:r w:rsidR="009A6FCD">
        <w:rPr>
          <w:rFonts w:ascii="Calibri" w:hAnsi="Calibri"/>
          <w:b/>
          <w:sz w:val="24"/>
          <w:szCs w:val="22"/>
          <w:lang w:val="en-NZ"/>
        </w:rPr>
        <w:t>11.05a</w:t>
      </w:r>
      <w:r>
        <w:rPr>
          <w:rFonts w:ascii="Calibri" w:hAnsi="Calibri"/>
          <w:b/>
          <w:sz w:val="24"/>
          <w:szCs w:val="22"/>
          <w:lang w:val="en-NZ"/>
        </w:rPr>
        <w:t>m</w:t>
      </w:r>
    </w:p>
    <w:p w14:paraId="0E181730" w14:textId="77777777" w:rsidR="00952458" w:rsidRDefault="00952458" w:rsidP="00952458">
      <w:pPr>
        <w:spacing w:line="276" w:lineRule="auto"/>
        <w:contextualSpacing/>
        <w:jc w:val="center"/>
        <w:rPr>
          <w:rFonts w:ascii="Calibri" w:hAnsi="Calibri"/>
          <w:sz w:val="24"/>
          <w:szCs w:val="22"/>
          <w:lang w:val="en-NZ"/>
        </w:rPr>
      </w:pPr>
    </w:p>
    <w:p w14:paraId="0E181731" w14:textId="77777777" w:rsidR="00952458" w:rsidRDefault="00952458" w:rsidP="00952458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</w:p>
    <w:p w14:paraId="0E181732" w14:textId="77777777" w:rsidR="00952458" w:rsidRDefault="00952458" w:rsidP="00A52C26">
      <w:pPr>
        <w:tabs>
          <w:tab w:val="left" w:pos="1418"/>
        </w:tabs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b/>
          <w:sz w:val="22"/>
          <w:szCs w:val="22"/>
          <w:lang w:val="en-NZ"/>
        </w:rPr>
        <w:t>Present</w:t>
      </w:r>
      <w:r w:rsidR="00A52C26">
        <w:rPr>
          <w:rFonts w:ascii="Calibri" w:hAnsi="Calibri"/>
          <w:sz w:val="22"/>
          <w:szCs w:val="22"/>
          <w:lang w:val="en-NZ"/>
        </w:rPr>
        <w:tab/>
        <w:t>Mayor J Booth (Presiding)</w:t>
      </w:r>
    </w:p>
    <w:p w14:paraId="0E181733" w14:textId="77777777" w:rsidR="00A52C26" w:rsidRDefault="00A52C26" w:rsidP="00A52C26">
      <w:pPr>
        <w:spacing w:line="276" w:lineRule="auto"/>
        <w:ind w:left="1440"/>
        <w:contextualSpacing/>
        <w:rPr>
          <w:rFonts w:ascii="Calibri" w:hAnsi="Calibri"/>
          <w:sz w:val="22"/>
          <w:szCs w:val="22"/>
          <w:lang w:val="en-NZ"/>
        </w:rPr>
      </w:pPr>
      <w:proofErr w:type="spellStart"/>
      <w:r>
        <w:rPr>
          <w:rFonts w:ascii="Calibri" w:hAnsi="Calibri"/>
          <w:sz w:val="22"/>
          <w:szCs w:val="22"/>
          <w:lang w:val="en-NZ"/>
        </w:rPr>
        <w:t>Crs</w:t>
      </w:r>
      <w:proofErr w:type="spellEnd"/>
      <w:r>
        <w:rPr>
          <w:rFonts w:ascii="Calibri" w:hAnsi="Calibri"/>
          <w:sz w:val="22"/>
          <w:szCs w:val="22"/>
          <w:lang w:val="en-NZ"/>
        </w:rPr>
        <w:t xml:space="preserve"> M Ashby, R Carter, J Greathead, R</w:t>
      </w:r>
      <w:r w:rsidR="00CD2490">
        <w:rPr>
          <w:rFonts w:ascii="Calibri" w:hAnsi="Calibri"/>
          <w:sz w:val="22"/>
          <w:szCs w:val="22"/>
          <w:lang w:val="en-NZ"/>
        </w:rPr>
        <w:t xml:space="preserve"> Keys, B Knowles, G Lang, and M </w:t>
      </w:r>
      <w:r>
        <w:rPr>
          <w:rFonts w:ascii="Calibri" w:hAnsi="Calibri"/>
          <w:sz w:val="22"/>
          <w:szCs w:val="22"/>
          <w:lang w:val="en-NZ"/>
        </w:rPr>
        <w:t>Palmers</w:t>
      </w:r>
    </w:p>
    <w:p w14:paraId="0E181734" w14:textId="77777777" w:rsidR="00A52C26" w:rsidRDefault="00A52C26" w:rsidP="00A52C26">
      <w:pPr>
        <w:spacing w:line="276" w:lineRule="auto"/>
        <w:ind w:left="1440"/>
        <w:contextualSpacing/>
        <w:rPr>
          <w:rFonts w:ascii="Calibri" w:hAnsi="Calibri"/>
          <w:sz w:val="22"/>
          <w:szCs w:val="22"/>
          <w:lang w:val="en-NZ"/>
        </w:rPr>
      </w:pPr>
    </w:p>
    <w:p w14:paraId="7EEB6341" w14:textId="77777777" w:rsidR="008A4E4D" w:rsidRDefault="008A4E4D" w:rsidP="008A4E4D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  <w:r w:rsidRPr="00A52C26">
        <w:rPr>
          <w:rFonts w:ascii="Calibri" w:hAnsi="Calibri"/>
          <w:b/>
          <w:sz w:val="22"/>
          <w:szCs w:val="22"/>
          <w:lang w:val="en-NZ"/>
        </w:rPr>
        <w:t>In attendance</w:t>
      </w:r>
      <w:r>
        <w:rPr>
          <w:rFonts w:ascii="Calibri" w:hAnsi="Calibri"/>
          <w:b/>
          <w:sz w:val="22"/>
          <w:szCs w:val="22"/>
          <w:lang w:val="en-NZ"/>
        </w:rPr>
        <w:tab/>
      </w:r>
      <w:r w:rsidRPr="00E942FA">
        <w:rPr>
          <w:rFonts w:ascii="Calibri" w:hAnsi="Calibri"/>
          <w:sz w:val="22"/>
          <w:szCs w:val="22"/>
          <w:lang w:val="en-NZ"/>
        </w:rPr>
        <w:t>J Davis</w:t>
      </w:r>
      <w:r>
        <w:rPr>
          <w:rFonts w:ascii="Calibri" w:hAnsi="Calibri"/>
          <w:sz w:val="22"/>
          <w:szCs w:val="22"/>
          <w:lang w:val="en-NZ"/>
        </w:rPr>
        <w:t xml:space="preserve"> (Chief Executive)</w:t>
      </w:r>
    </w:p>
    <w:p w14:paraId="4E9E19C5" w14:textId="77777777" w:rsidR="008A4E4D" w:rsidRDefault="008A4E4D" w:rsidP="008A4E4D">
      <w:pPr>
        <w:spacing w:line="276" w:lineRule="auto"/>
        <w:ind w:left="1440"/>
        <w:contextualSpacing/>
        <w:rPr>
          <w:rFonts w:ascii="Calibri" w:hAnsi="Calibri"/>
          <w:sz w:val="22"/>
          <w:szCs w:val="22"/>
          <w:lang w:val="en-NZ"/>
        </w:rPr>
      </w:pPr>
      <w:r w:rsidRPr="00E942FA">
        <w:rPr>
          <w:rFonts w:ascii="Calibri" w:hAnsi="Calibri"/>
          <w:sz w:val="22"/>
          <w:szCs w:val="22"/>
          <w:lang w:val="en-NZ"/>
        </w:rPr>
        <w:t>M Sebire</w:t>
      </w:r>
      <w:r>
        <w:rPr>
          <w:rFonts w:ascii="Calibri" w:hAnsi="Calibri"/>
          <w:sz w:val="22"/>
          <w:szCs w:val="22"/>
          <w:lang w:val="en-NZ"/>
        </w:rPr>
        <w:t xml:space="preserve"> (Corporate Services Manager)</w:t>
      </w:r>
    </w:p>
    <w:p w14:paraId="274BB7E4" w14:textId="77777777" w:rsidR="008A4E4D" w:rsidRDefault="008A4E4D" w:rsidP="008A4E4D">
      <w:pPr>
        <w:spacing w:line="276" w:lineRule="auto"/>
        <w:ind w:left="1440"/>
        <w:contextualSpacing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>G Baker (Operations Manager)</w:t>
      </w:r>
    </w:p>
    <w:p w14:paraId="1EDA624C" w14:textId="77777777" w:rsidR="008A4E4D" w:rsidRDefault="008A4E4D" w:rsidP="008A4E4D">
      <w:pPr>
        <w:spacing w:line="276" w:lineRule="auto"/>
        <w:ind w:left="1440"/>
        <w:contextualSpacing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>C Mckenzie (Community Services Manager)</w:t>
      </w:r>
    </w:p>
    <w:p w14:paraId="3AF9C77D" w14:textId="77777777" w:rsidR="008A4E4D" w:rsidRDefault="008A4E4D" w:rsidP="008A4E4D">
      <w:pPr>
        <w:spacing w:line="276" w:lineRule="auto"/>
        <w:ind w:left="1440"/>
        <w:contextualSpacing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>B McWilliams (Parks and Reserves Manager)</w:t>
      </w:r>
    </w:p>
    <w:p w14:paraId="0E181737" w14:textId="77777777" w:rsidR="00A52C26" w:rsidRDefault="00A52C26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</w:p>
    <w:p w14:paraId="55458274" w14:textId="77777777" w:rsidR="008A4E4D" w:rsidRDefault="008A4E4D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</w:p>
    <w:p w14:paraId="0E181738" w14:textId="77777777" w:rsidR="00A52C26" w:rsidRPr="00A52C26" w:rsidRDefault="00A52C26" w:rsidP="00A52C26">
      <w:pPr>
        <w:pStyle w:val="ListParagraph"/>
        <w:numPr>
          <w:ilvl w:val="0"/>
          <w:numId w:val="9"/>
        </w:numPr>
        <w:spacing w:line="276" w:lineRule="auto"/>
        <w:ind w:left="709" w:hanging="709"/>
        <w:rPr>
          <w:rFonts w:ascii="Calibri" w:hAnsi="Calibri"/>
          <w:b/>
          <w:sz w:val="22"/>
          <w:szCs w:val="22"/>
          <w:lang w:val="en-NZ"/>
        </w:rPr>
      </w:pPr>
      <w:r w:rsidRPr="00A52C26">
        <w:rPr>
          <w:rFonts w:ascii="Calibri" w:hAnsi="Calibri"/>
          <w:b/>
          <w:sz w:val="22"/>
          <w:szCs w:val="22"/>
          <w:lang w:val="en-NZ"/>
        </w:rPr>
        <w:t>Apologies</w:t>
      </w:r>
    </w:p>
    <w:p w14:paraId="0E181739" w14:textId="77777777" w:rsidR="00A52C26" w:rsidRDefault="00A52C26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</w:p>
    <w:p w14:paraId="0E18173A" w14:textId="77777777" w:rsidR="00A52C26" w:rsidRDefault="001915F9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 xml:space="preserve">Apologies were received from Deputy Mayor Elaine Brazendale, and </w:t>
      </w:r>
      <w:proofErr w:type="spellStart"/>
      <w:r>
        <w:rPr>
          <w:rFonts w:ascii="Calibri" w:hAnsi="Calibri"/>
          <w:sz w:val="22"/>
          <w:szCs w:val="22"/>
          <w:lang w:val="en-NZ"/>
        </w:rPr>
        <w:t>Kaumātua</w:t>
      </w:r>
      <w:proofErr w:type="spellEnd"/>
      <w:r>
        <w:rPr>
          <w:rFonts w:ascii="Calibri" w:hAnsi="Calibri"/>
          <w:sz w:val="22"/>
          <w:szCs w:val="22"/>
          <w:lang w:val="en-NZ"/>
        </w:rPr>
        <w:t xml:space="preserve"> Lou Cook and PJ Devonshire.</w:t>
      </w:r>
    </w:p>
    <w:p w14:paraId="0E18173B" w14:textId="77777777" w:rsidR="001915F9" w:rsidRDefault="001915F9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</w:p>
    <w:p w14:paraId="0E18173C" w14:textId="77777777" w:rsidR="001915F9" w:rsidRDefault="001915F9" w:rsidP="00A52C26">
      <w:pPr>
        <w:spacing w:line="276" w:lineRule="auto"/>
        <w:contextualSpacing/>
        <w:rPr>
          <w:rFonts w:ascii="Calibri" w:hAnsi="Calibri"/>
          <w:b/>
          <w:sz w:val="22"/>
          <w:szCs w:val="22"/>
          <w:lang w:val="en-NZ"/>
        </w:rPr>
      </w:pPr>
      <w:r>
        <w:rPr>
          <w:rFonts w:ascii="Calibri" w:hAnsi="Calibri"/>
          <w:b/>
          <w:sz w:val="22"/>
          <w:szCs w:val="22"/>
          <w:u w:val="single"/>
          <w:lang w:val="en-NZ"/>
        </w:rPr>
        <w:t>Moved</w:t>
      </w:r>
    </w:p>
    <w:p w14:paraId="0E18173D" w14:textId="77777777" w:rsidR="001915F9" w:rsidRDefault="001915F9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  <w:r w:rsidRPr="001915F9">
        <w:rPr>
          <w:rFonts w:ascii="Calibri" w:hAnsi="Calibri"/>
          <w:b/>
          <w:sz w:val="22"/>
          <w:szCs w:val="22"/>
          <w:lang w:val="en-NZ"/>
        </w:rPr>
        <w:t>That</w:t>
      </w:r>
      <w:r>
        <w:rPr>
          <w:rFonts w:ascii="Calibri" w:hAnsi="Calibri"/>
          <w:sz w:val="22"/>
          <w:szCs w:val="22"/>
          <w:lang w:val="en-NZ"/>
        </w:rPr>
        <w:t xml:space="preserve"> the apologies be received.</w:t>
      </w:r>
    </w:p>
    <w:p w14:paraId="0E18173E" w14:textId="77777777" w:rsidR="001915F9" w:rsidRDefault="001915F9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</w:p>
    <w:p w14:paraId="0E18173F" w14:textId="77777777" w:rsidR="001915F9" w:rsidRDefault="001915F9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  <w:proofErr w:type="spellStart"/>
      <w:r>
        <w:rPr>
          <w:rFonts w:ascii="Calibri" w:hAnsi="Calibri"/>
          <w:sz w:val="22"/>
          <w:szCs w:val="22"/>
          <w:lang w:val="en-NZ"/>
        </w:rPr>
        <w:t>Crs</w:t>
      </w:r>
      <w:proofErr w:type="spellEnd"/>
      <w:r>
        <w:rPr>
          <w:rFonts w:ascii="Calibri" w:hAnsi="Calibri"/>
          <w:sz w:val="22"/>
          <w:szCs w:val="22"/>
          <w:lang w:val="en-NZ"/>
        </w:rPr>
        <w:t xml:space="preserve"> Carter / Knowles</w:t>
      </w:r>
    </w:p>
    <w:p w14:paraId="0E181740" w14:textId="77777777" w:rsidR="001915F9" w:rsidRPr="001915F9" w:rsidRDefault="001915F9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 xml:space="preserve">CARRIED </w:t>
      </w:r>
    </w:p>
    <w:p w14:paraId="0E181741" w14:textId="77777777" w:rsidR="00A52C26" w:rsidRDefault="00A52C26" w:rsidP="00A52C26">
      <w:pPr>
        <w:spacing w:line="276" w:lineRule="auto"/>
        <w:contextualSpacing/>
        <w:rPr>
          <w:rFonts w:ascii="Calibri" w:hAnsi="Calibri"/>
          <w:sz w:val="22"/>
          <w:szCs w:val="22"/>
          <w:lang w:val="en-NZ"/>
        </w:rPr>
      </w:pPr>
    </w:p>
    <w:p w14:paraId="0E181742" w14:textId="77777777" w:rsidR="00A52C26" w:rsidRPr="00A52C26" w:rsidRDefault="00A52C26" w:rsidP="00A52C26">
      <w:pPr>
        <w:pStyle w:val="ListParagraph"/>
        <w:numPr>
          <w:ilvl w:val="0"/>
          <w:numId w:val="9"/>
        </w:numPr>
        <w:spacing w:line="276" w:lineRule="auto"/>
        <w:ind w:left="709" w:hanging="709"/>
        <w:rPr>
          <w:rFonts w:ascii="Calibri" w:hAnsi="Calibri"/>
          <w:b/>
          <w:sz w:val="22"/>
          <w:szCs w:val="22"/>
          <w:lang w:val="en-NZ"/>
        </w:rPr>
      </w:pPr>
      <w:r>
        <w:rPr>
          <w:rFonts w:ascii="Calibri" w:hAnsi="Calibri"/>
          <w:b/>
          <w:sz w:val="22"/>
          <w:szCs w:val="22"/>
          <w:lang w:val="en-NZ"/>
        </w:rPr>
        <w:t>Conflict of Interest Declaration</w:t>
      </w:r>
    </w:p>
    <w:p w14:paraId="0E181743" w14:textId="77777777" w:rsidR="00A52C26" w:rsidRPr="00A52C26" w:rsidRDefault="00A52C26" w:rsidP="00A52C26">
      <w:pPr>
        <w:spacing w:line="276" w:lineRule="auto"/>
        <w:rPr>
          <w:rFonts w:ascii="Calibri" w:hAnsi="Calibri"/>
          <w:sz w:val="22"/>
          <w:szCs w:val="22"/>
          <w:lang w:val="en-NZ"/>
        </w:rPr>
      </w:pPr>
    </w:p>
    <w:p w14:paraId="0E181744" w14:textId="77777777" w:rsidR="00A52C26" w:rsidRDefault="00A52C26" w:rsidP="00A52C26">
      <w:pPr>
        <w:spacing w:line="276" w:lineRule="auto"/>
        <w:rPr>
          <w:rFonts w:ascii="Calibri" w:hAnsi="Calibri"/>
          <w:sz w:val="22"/>
          <w:szCs w:val="22"/>
          <w:lang w:val="en-NZ"/>
        </w:rPr>
      </w:pPr>
      <w:r w:rsidRPr="00A52C26">
        <w:rPr>
          <w:rFonts w:ascii="Calibri" w:hAnsi="Calibri"/>
          <w:sz w:val="22"/>
          <w:szCs w:val="22"/>
          <w:lang w:val="en-NZ"/>
        </w:rPr>
        <w:t>There</w:t>
      </w:r>
      <w:r>
        <w:rPr>
          <w:rFonts w:ascii="Calibri" w:hAnsi="Calibri"/>
          <w:sz w:val="22"/>
          <w:szCs w:val="22"/>
          <w:lang w:val="en-NZ"/>
        </w:rPr>
        <w:t xml:space="preserve"> were no conflicts of interest declared.</w:t>
      </w:r>
    </w:p>
    <w:p w14:paraId="0E181745" w14:textId="77777777" w:rsidR="00A52C26" w:rsidRDefault="00A52C26" w:rsidP="00A52C26">
      <w:pPr>
        <w:spacing w:line="276" w:lineRule="auto"/>
        <w:rPr>
          <w:rFonts w:ascii="Calibri" w:hAnsi="Calibri"/>
          <w:sz w:val="22"/>
          <w:szCs w:val="22"/>
          <w:lang w:val="en-NZ"/>
        </w:rPr>
      </w:pPr>
    </w:p>
    <w:p w14:paraId="0E181746" w14:textId="77777777" w:rsidR="00A52C26" w:rsidRPr="00A52C26" w:rsidRDefault="001915F9" w:rsidP="00A52C26">
      <w:pPr>
        <w:pStyle w:val="ListParagraph"/>
        <w:numPr>
          <w:ilvl w:val="0"/>
          <w:numId w:val="9"/>
        </w:numPr>
        <w:spacing w:line="276" w:lineRule="auto"/>
        <w:ind w:left="709" w:hanging="709"/>
        <w:rPr>
          <w:rFonts w:ascii="Calibri" w:hAnsi="Calibri"/>
          <w:b/>
          <w:sz w:val="22"/>
          <w:szCs w:val="22"/>
          <w:lang w:val="en-NZ"/>
        </w:rPr>
      </w:pPr>
      <w:r>
        <w:rPr>
          <w:rFonts w:ascii="Calibri" w:hAnsi="Calibri"/>
          <w:b/>
          <w:sz w:val="22"/>
          <w:szCs w:val="22"/>
          <w:lang w:val="en-NZ"/>
        </w:rPr>
        <w:t>Adopt consultation documents for Annual Plan 2016/17</w:t>
      </w:r>
    </w:p>
    <w:p w14:paraId="0E181747" w14:textId="77777777" w:rsidR="00A52C26" w:rsidRPr="00DF1067" w:rsidRDefault="00A52C26" w:rsidP="00A52C26">
      <w:pPr>
        <w:pStyle w:val="ListParagraph"/>
        <w:spacing w:line="276" w:lineRule="auto"/>
        <w:ind w:left="709"/>
        <w:rPr>
          <w:rFonts w:ascii="Calibri" w:hAnsi="Calibri"/>
          <w:sz w:val="22"/>
          <w:szCs w:val="22"/>
          <w:lang w:val="en-NZ"/>
        </w:rPr>
      </w:pPr>
    </w:p>
    <w:p w14:paraId="0E181748" w14:textId="77777777" w:rsidR="00DF1067" w:rsidRDefault="00DF1067" w:rsidP="00DF1067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NZ"/>
        </w:rPr>
        <w:t xml:space="preserve">Mr Sebire presented the draft </w:t>
      </w:r>
      <w:r w:rsidRPr="00DD4985">
        <w:rPr>
          <w:rFonts w:ascii="Calibri" w:hAnsi="Calibri"/>
          <w:sz w:val="22"/>
          <w:szCs w:val="22"/>
        </w:rPr>
        <w:t>consultation document</w:t>
      </w:r>
      <w:r>
        <w:rPr>
          <w:rFonts w:ascii="Calibri" w:hAnsi="Calibri"/>
          <w:sz w:val="22"/>
          <w:szCs w:val="22"/>
        </w:rPr>
        <w:t>, which</w:t>
      </w:r>
      <w:r w:rsidRPr="00DD4985">
        <w:rPr>
          <w:rFonts w:ascii="Calibri" w:hAnsi="Calibri"/>
          <w:sz w:val="22"/>
          <w:szCs w:val="22"/>
        </w:rPr>
        <w:t xml:space="preserve"> reflect</w:t>
      </w:r>
      <w:r>
        <w:rPr>
          <w:rFonts w:ascii="Calibri" w:hAnsi="Calibri"/>
          <w:sz w:val="22"/>
          <w:szCs w:val="22"/>
        </w:rPr>
        <w:t>ed</w:t>
      </w:r>
      <w:r w:rsidRPr="00DD4985">
        <w:rPr>
          <w:rFonts w:ascii="Calibri" w:hAnsi="Calibri"/>
          <w:sz w:val="22"/>
          <w:szCs w:val="22"/>
        </w:rPr>
        <w:t xml:space="preserve"> the discussion at Council workshops and the </w:t>
      </w:r>
      <w:r>
        <w:rPr>
          <w:rFonts w:ascii="Calibri" w:hAnsi="Calibri"/>
          <w:sz w:val="22"/>
          <w:szCs w:val="22"/>
        </w:rPr>
        <w:t xml:space="preserve">following </w:t>
      </w:r>
      <w:r w:rsidRPr="00DD4985">
        <w:rPr>
          <w:rFonts w:ascii="Calibri" w:hAnsi="Calibri"/>
          <w:sz w:val="22"/>
          <w:szCs w:val="22"/>
        </w:rPr>
        <w:t xml:space="preserve">issues </w:t>
      </w:r>
      <w:r>
        <w:rPr>
          <w:rFonts w:ascii="Calibri" w:hAnsi="Calibri"/>
          <w:sz w:val="22"/>
          <w:szCs w:val="22"/>
        </w:rPr>
        <w:t xml:space="preserve">that had been </w:t>
      </w:r>
      <w:r w:rsidRPr="00DD4985">
        <w:rPr>
          <w:rFonts w:ascii="Calibri" w:hAnsi="Calibri"/>
          <w:sz w:val="22"/>
          <w:szCs w:val="22"/>
        </w:rPr>
        <w:t>identified</w:t>
      </w:r>
      <w:r>
        <w:rPr>
          <w:rFonts w:ascii="Calibri" w:hAnsi="Calibri"/>
          <w:sz w:val="22"/>
          <w:szCs w:val="22"/>
        </w:rPr>
        <w:t xml:space="preserve"> for consultation:</w:t>
      </w:r>
    </w:p>
    <w:p w14:paraId="0E181749" w14:textId="77777777" w:rsidR="00DF1067" w:rsidRPr="00162745" w:rsidRDefault="00DF1067" w:rsidP="00DF1067">
      <w:pPr>
        <w:pStyle w:val="ListParagraph"/>
        <w:keepNext/>
        <w:numPr>
          <w:ilvl w:val="0"/>
          <w:numId w:val="12"/>
        </w:numPr>
        <w:spacing w:line="276" w:lineRule="auto"/>
        <w:ind w:left="360"/>
        <w:rPr>
          <w:rFonts w:ascii="Calibri" w:hAnsi="Calibri"/>
          <w:sz w:val="22"/>
          <w:szCs w:val="22"/>
        </w:rPr>
      </w:pPr>
      <w:r w:rsidRPr="00162745">
        <w:rPr>
          <w:rFonts w:ascii="Calibri" w:hAnsi="Calibri"/>
          <w:sz w:val="22"/>
          <w:szCs w:val="22"/>
        </w:rPr>
        <w:t xml:space="preserve">bringing forward part of the development project for treating and disposing </w:t>
      </w:r>
      <w:r>
        <w:rPr>
          <w:rFonts w:ascii="Calibri" w:hAnsi="Calibri"/>
          <w:sz w:val="22"/>
          <w:szCs w:val="22"/>
        </w:rPr>
        <w:t>wastewater</w:t>
      </w:r>
    </w:p>
    <w:p w14:paraId="0E18174A" w14:textId="77777777" w:rsidR="00DF1067" w:rsidRPr="00162745" w:rsidRDefault="00DF1067" w:rsidP="00DF1067">
      <w:pPr>
        <w:pStyle w:val="ListParagraph"/>
        <w:keepNext/>
        <w:numPr>
          <w:ilvl w:val="0"/>
          <w:numId w:val="12"/>
        </w:numPr>
        <w:spacing w:line="276" w:lineRule="auto"/>
        <w:ind w:left="360"/>
        <w:rPr>
          <w:rFonts w:ascii="Calibri" w:hAnsi="Calibri"/>
          <w:sz w:val="22"/>
          <w:szCs w:val="22"/>
        </w:rPr>
      </w:pPr>
      <w:r w:rsidRPr="00162745">
        <w:rPr>
          <w:rFonts w:ascii="Calibri" w:hAnsi="Calibri"/>
          <w:sz w:val="22"/>
          <w:szCs w:val="22"/>
        </w:rPr>
        <w:t>swimming pool capital works</w:t>
      </w:r>
    </w:p>
    <w:p w14:paraId="0E18174B" w14:textId="77777777" w:rsidR="00DF1067" w:rsidRPr="00162745" w:rsidRDefault="00DF1067" w:rsidP="00DF1067">
      <w:pPr>
        <w:pStyle w:val="ListParagraph"/>
        <w:keepNext/>
        <w:numPr>
          <w:ilvl w:val="0"/>
          <w:numId w:val="12"/>
        </w:numPr>
        <w:spacing w:line="276" w:lineRule="auto"/>
        <w:ind w:left="360"/>
        <w:rPr>
          <w:rFonts w:ascii="Calibri" w:hAnsi="Calibri"/>
          <w:sz w:val="22"/>
          <w:szCs w:val="22"/>
        </w:rPr>
      </w:pPr>
      <w:proofErr w:type="gramStart"/>
      <w:r w:rsidRPr="00162745">
        <w:rPr>
          <w:rFonts w:ascii="Calibri" w:hAnsi="Calibri"/>
          <w:sz w:val="22"/>
          <w:szCs w:val="22"/>
        </w:rPr>
        <w:t>strengthening</w:t>
      </w:r>
      <w:proofErr w:type="gramEnd"/>
      <w:r w:rsidRPr="00162745">
        <w:rPr>
          <w:rFonts w:ascii="Calibri" w:hAnsi="Calibri"/>
          <w:sz w:val="22"/>
          <w:szCs w:val="22"/>
        </w:rPr>
        <w:t xml:space="preserve"> Carterton’s clock tower to cope with earthquakes.</w:t>
      </w:r>
    </w:p>
    <w:p w14:paraId="0E18174C" w14:textId="77777777" w:rsidR="00DF1067" w:rsidRDefault="00DF1067" w:rsidP="00DF1067">
      <w:pPr>
        <w:pStyle w:val="ListParagraph"/>
        <w:spacing w:line="276" w:lineRule="auto"/>
        <w:ind w:left="0"/>
        <w:rPr>
          <w:rFonts w:ascii="Calibri" w:hAnsi="Calibri"/>
          <w:sz w:val="22"/>
          <w:szCs w:val="22"/>
          <w:lang w:val="en-NZ"/>
        </w:rPr>
      </w:pPr>
    </w:p>
    <w:p w14:paraId="0E18174D" w14:textId="77777777" w:rsidR="00DF1067" w:rsidRPr="00DF1067" w:rsidRDefault="00DF1067" w:rsidP="00DF1067">
      <w:pPr>
        <w:pStyle w:val="ListParagraph"/>
        <w:spacing w:line="276" w:lineRule="auto"/>
        <w:ind w:left="0"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>Council also discussed the proposed funding impact statement and other supporting information that had been relied on for the preparation of the consultation document.</w:t>
      </w:r>
    </w:p>
    <w:p w14:paraId="0E18174E" w14:textId="77777777" w:rsidR="00DF1067" w:rsidRPr="00DF1067" w:rsidRDefault="00DF1067" w:rsidP="00A52C26">
      <w:pPr>
        <w:pStyle w:val="ListParagraph"/>
        <w:spacing w:line="276" w:lineRule="auto"/>
        <w:ind w:left="709"/>
        <w:rPr>
          <w:rFonts w:ascii="Calibri" w:hAnsi="Calibri"/>
          <w:sz w:val="22"/>
          <w:szCs w:val="22"/>
          <w:lang w:val="en-NZ"/>
        </w:rPr>
      </w:pPr>
    </w:p>
    <w:p w14:paraId="0E18174F" w14:textId="77777777" w:rsidR="0028239F" w:rsidRDefault="0028239F" w:rsidP="008A4E4D">
      <w:pPr>
        <w:pStyle w:val="ListParagraph"/>
        <w:keepNext/>
        <w:spacing w:line="276" w:lineRule="auto"/>
        <w:ind w:left="0"/>
        <w:rPr>
          <w:rFonts w:ascii="Calibri" w:hAnsi="Calibri"/>
          <w:b/>
          <w:sz w:val="22"/>
          <w:szCs w:val="22"/>
          <w:lang w:val="en-NZ"/>
        </w:rPr>
      </w:pPr>
      <w:r>
        <w:rPr>
          <w:rFonts w:ascii="Calibri" w:hAnsi="Calibri"/>
          <w:b/>
          <w:sz w:val="22"/>
          <w:szCs w:val="22"/>
          <w:u w:val="single"/>
          <w:lang w:val="en-NZ"/>
        </w:rPr>
        <w:lastRenderedPageBreak/>
        <w:t>Moved</w:t>
      </w:r>
    </w:p>
    <w:p w14:paraId="0E181750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That </w:t>
      </w:r>
      <w:r w:rsidRPr="00CD2490">
        <w:rPr>
          <w:rFonts w:ascii="Calibri" w:hAnsi="Calibri"/>
          <w:sz w:val="22"/>
          <w:szCs w:val="22"/>
        </w:rPr>
        <w:t>the supporting information</w:t>
      </w:r>
      <w:r>
        <w:rPr>
          <w:rFonts w:ascii="Calibri" w:hAnsi="Calibri"/>
          <w:sz w:val="22"/>
          <w:szCs w:val="22"/>
        </w:rPr>
        <w:t>, as amended,</w:t>
      </w:r>
      <w:r w:rsidRPr="00CD2490">
        <w:rPr>
          <w:rFonts w:ascii="Calibri" w:hAnsi="Calibri"/>
          <w:sz w:val="22"/>
          <w:szCs w:val="22"/>
        </w:rPr>
        <w:t xml:space="preserve"> for the consultation document for the proposed Annual Plan 2016/17</w:t>
      </w:r>
      <w:r>
        <w:rPr>
          <w:rFonts w:ascii="Calibri" w:hAnsi="Calibri"/>
          <w:sz w:val="22"/>
          <w:szCs w:val="22"/>
        </w:rPr>
        <w:t xml:space="preserve"> be adopted.</w:t>
      </w:r>
      <w:proofErr w:type="gramEnd"/>
    </w:p>
    <w:p w14:paraId="0E181751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</w:p>
    <w:p w14:paraId="0E181752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Crs</w:t>
      </w:r>
      <w:proofErr w:type="spellEnd"/>
      <w:r>
        <w:rPr>
          <w:rFonts w:ascii="Calibri" w:hAnsi="Calibri"/>
          <w:sz w:val="22"/>
          <w:szCs w:val="22"/>
        </w:rPr>
        <w:t xml:space="preserve"> Carter / Greathead</w:t>
      </w:r>
    </w:p>
    <w:p w14:paraId="0E181753" w14:textId="77777777" w:rsidR="00CD2490" w:rsidRP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CARRIED</w:t>
      </w:r>
    </w:p>
    <w:p w14:paraId="0E181754" w14:textId="77777777" w:rsidR="00CD2490" w:rsidRDefault="00CD2490" w:rsidP="00CD2490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</w:p>
    <w:p w14:paraId="0E181755" w14:textId="77777777" w:rsidR="00CD2490" w:rsidRPr="00CD2490" w:rsidRDefault="00CD2490" w:rsidP="00CD2490">
      <w:pPr>
        <w:pStyle w:val="ListParagraph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Moved</w:t>
      </w:r>
    </w:p>
    <w:p w14:paraId="0E181756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That </w:t>
      </w:r>
      <w:r w:rsidRPr="00CD2490">
        <w:rPr>
          <w:rFonts w:ascii="Calibri" w:hAnsi="Calibri"/>
          <w:sz w:val="22"/>
          <w:szCs w:val="22"/>
        </w:rPr>
        <w:t>the consultation document</w:t>
      </w:r>
      <w:r>
        <w:rPr>
          <w:rFonts w:ascii="Calibri" w:hAnsi="Calibri"/>
          <w:sz w:val="22"/>
          <w:szCs w:val="22"/>
        </w:rPr>
        <w:t xml:space="preserve">, as amended, </w:t>
      </w:r>
      <w:r w:rsidRPr="00CD2490">
        <w:rPr>
          <w:rFonts w:ascii="Calibri" w:hAnsi="Calibri"/>
          <w:sz w:val="22"/>
          <w:szCs w:val="22"/>
        </w:rPr>
        <w:t>for the proposed Annual Plan 2016/17</w:t>
      </w:r>
      <w:r>
        <w:rPr>
          <w:rFonts w:ascii="Calibri" w:hAnsi="Calibri"/>
          <w:sz w:val="22"/>
          <w:szCs w:val="22"/>
        </w:rPr>
        <w:t xml:space="preserve"> be adopted.</w:t>
      </w:r>
      <w:proofErr w:type="gramEnd"/>
    </w:p>
    <w:p w14:paraId="0E181757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</w:p>
    <w:p w14:paraId="0E181758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Crs</w:t>
      </w:r>
      <w:proofErr w:type="spellEnd"/>
      <w:r>
        <w:rPr>
          <w:rFonts w:ascii="Calibri" w:hAnsi="Calibri"/>
          <w:sz w:val="22"/>
          <w:szCs w:val="22"/>
        </w:rPr>
        <w:t xml:space="preserve"> Greathead / Ashby</w:t>
      </w:r>
    </w:p>
    <w:p w14:paraId="0E181759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CARRIED</w:t>
      </w:r>
    </w:p>
    <w:p w14:paraId="0E18175A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</w:p>
    <w:p w14:paraId="0E18175B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Moved</w:t>
      </w:r>
    </w:p>
    <w:p w14:paraId="0E18175C" w14:textId="77777777" w:rsidR="00CD2490" w:rsidRDefault="00CD2490" w:rsidP="00CD249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That </w:t>
      </w:r>
      <w:r w:rsidRPr="00CD2490">
        <w:rPr>
          <w:rFonts w:ascii="Calibri" w:hAnsi="Calibri"/>
          <w:sz w:val="22"/>
          <w:szCs w:val="22"/>
        </w:rPr>
        <w:t xml:space="preserve">the Mayor and Chief Executive </w:t>
      </w:r>
      <w:r w:rsidR="00DA0482">
        <w:rPr>
          <w:rFonts w:ascii="Calibri" w:hAnsi="Calibri"/>
          <w:sz w:val="22"/>
          <w:szCs w:val="22"/>
        </w:rPr>
        <w:t xml:space="preserve">be authorised </w:t>
      </w:r>
      <w:r w:rsidRPr="00CD2490">
        <w:rPr>
          <w:rFonts w:ascii="Calibri" w:hAnsi="Calibri"/>
          <w:sz w:val="22"/>
          <w:szCs w:val="22"/>
        </w:rPr>
        <w:t>to approve any minor amendments that may be necessary for publication</w:t>
      </w:r>
      <w:r w:rsidR="00DA0482">
        <w:rPr>
          <w:rFonts w:ascii="Calibri" w:hAnsi="Calibri"/>
          <w:sz w:val="22"/>
          <w:szCs w:val="22"/>
        </w:rPr>
        <w:t>.</w:t>
      </w:r>
    </w:p>
    <w:p w14:paraId="0E18175D" w14:textId="77777777" w:rsidR="00DA0482" w:rsidRDefault="00DA0482" w:rsidP="00CD2490">
      <w:pPr>
        <w:spacing w:line="276" w:lineRule="auto"/>
        <w:rPr>
          <w:rFonts w:ascii="Calibri" w:hAnsi="Calibri"/>
          <w:sz w:val="22"/>
          <w:szCs w:val="22"/>
        </w:rPr>
      </w:pPr>
    </w:p>
    <w:p w14:paraId="0E18175E" w14:textId="77777777" w:rsidR="00DA0482" w:rsidRDefault="00DA0482" w:rsidP="00CD249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That</w:t>
      </w:r>
      <w:r>
        <w:rPr>
          <w:rFonts w:ascii="Calibri" w:hAnsi="Calibri"/>
          <w:sz w:val="22"/>
          <w:szCs w:val="22"/>
        </w:rPr>
        <w:t xml:space="preserve"> Council notes that the agreed amendments to the consultation document and supporting information require a change in timetable from that proposed.</w:t>
      </w:r>
    </w:p>
    <w:p w14:paraId="0E18175F" w14:textId="77777777" w:rsidR="00DA0482" w:rsidRPr="00DA0482" w:rsidRDefault="00DA0482" w:rsidP="00CD2490">
      <w:pPr>
        <w:spacing w:line="276" w:lineRule="auto"/>
        <w:rPr>
          <w:rFonts w:ascii="Calibri" w:hAnsi="Calibri"/>
          <w:sz w:val="22"/>
          <w:szCs w:val="22"/>
        </w:rPr>
      </w:pPr>
    </w:p>
    <w:p w14:paraId="0E181760" w14:textId="77777777" w:rsidR="00DA0482" w:rsidRDefault="00DA0482" w:rsidP="00CD2490">
      <w:pPr>
        <w:spacing w:line="276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Crs</w:t>
      </w:r>
      <w:proofErr w:type="spellEnd"/>
      <w:r>
        <w:rPr>
          <w:rFonts w:ascii="Calibri" w:hAnsi="Calibri"/>
          <w:sz w:val="22"/>
          <w:szCs w:val="22"/>
        </w:rPr>
        <w:t xml:space="preserve"> Carter / Palmers</w:t>
      </w:r>
    </w:p>
    <w:p w14:paraId="0E181761" w14:textId="77777777" w:rsidR="00DA0482" w:rsidRDefault="00DA0482" w:rsidP="00CD249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CARRIED</w:t>
      </w:r>
    </w:p>
    <w:p w14:paraId="0E181762" w14:textId="77777777" w:rsidR="00DA0482" w:rsidRDefault="00DA0482" w:rsidP="00CD2490">
      <w:pPr>
        <w:spacing w:line="276" w:lineRule="auto"/>
        <w:rPr>
          <w:rFonts w:ascii="Calibri" w:hAnsi="Calibri"/>
          <w:sz w:val="22"/>
          <w:szCs w:val="22"/>
        </w:rPr>
      </w:pPr>
    </w:p>
    <w:p w14:paraId="0E181763" w14:textId="77777777" w:rsidR="00DA0482" w:rsidRDefault="00DA0482" w:rsidP="00CD2490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Moved</w:t>
      </w:r>
    </w:p>
    <w:p w14:paraId="0E181764" w14:textId="77777777" w:rsidR="00DA0482" w:rsidRPr="00DA0482" w:rsidRDefault="00DA0482" w:rsidP="00CD249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That</w:t>
      </w:r>
      <w:r>
        <w:rPr>
          <w:rFonts w:ascii="Calibri" w:hAnsi="Calibri"/>
          <w:sz w:val="22"/>
          <w:szCs w:val="22"/>
        </w:rPr>
        <w:t xml:space="preserve"> in addition to the consultation document and hearing of submissions, the </w:t>
      </w:r>
      <w:r w:rsidRPr="00CD2490">
        <w:rPr>
          <w:rFonts w:ascii="Calibri" w:hAnsi="Calibri"/>
          <w:sz w:val="22"/>
          <w:szCs w:val="22"/>
        </w:rPr>
        <w:t>engagement requirements under the Significance and Engagement Policy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be</w:t>
      </w:r>
      <w:proofErr w:type="gramEnd"/>
      <w:r>
        <w:rPr>
          <w:rFonts w:ascii="Calibri" w:hAnsi="Calibri"/>
          <w:sz w:val="22"/>
          <w:szCs w:val="22"/>
        </w:rPr>
        <w:t xml:space="preserve"> addressed through attending community group meetings, councillor clinics, radio advertising, a radio interview, and a summary published in the newspaper.</w:t>
      </w:r>
    </w:p>
    <w:p w14:paraId="0E181765" w14:textId="77777777" w:rsidR="00CD2490" w:rsidRPr="00D90519" w:rsidRDefault="00CD2490" w:rsidP="00CD2490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</w:p>
    <w:p w14:paraId="0E181766" w14:textId="77777777" w:rsidR="0028239F" w:rsidRDefault="00DA0482" w:rsidP="00A52C26">
      <w:pPr>
        <w:pStyle w:val="ListParagraph"/>
        <w:spacing w:line="276" w:lineRule="auto"/>
        <w:ind w:left="0"/>
        <w:rPr>
          <w:rFonts w:ascii="Calibri" w:hAnsi="Calibri"/>
          <w:sz w:val="22"/>
          <w:szCs w:val="22"/>
          <w:lang w:val="en-NZ"/>
        </w:rPr>
      </w:pPr>
      <w:proofErr w:type="spellStart"/>
      <w:r>
        <w:rPr>
          <w:rFonts w:ascii="Calibri" w:hAnsi="Calibri"/>
          <w:sz w:val="22"/>
          <w:szCs w:val="22"/>
          <w:lang w:val="en-NZ"/>
        </w:rPr>
        <w:t>Crs</w:t>
      </w:r>
      <w:proofErr w:type="spellEnd"/>
      <w:r>
        <w:rPr>
          <w:rFonts w:ascii="Calibri" w:hAnsi="Calibri"/>
          <w:sz w:val="22"/>
          <w:szCs w:val="22"/>
          <w:lang w:val="en-NZ"/>
        </w:rPr>
        <w:t xml:space="preserve"> Greathead / Palmers</w:t>
      </w:r>
    </w:p>
    <w:p w14:paraId="0E181767" w14:textId="77777777" w:rsidR="0028239F" w:rsidRPr="0028239F" w:rsidRDefault="0028239F" w:rsidP="00A52C26">
      <w:pPr>
        <w:pStyle w:val="ListParagraph"/>
        <w:spacing w:line="276" w:lineRule="auto"/>
        <w:ind w:left="0"/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>CARRIED</w:t>
      </w:r>
    </w:p>
    <w:p w14:paraId="0E181768" w14:textId="77777777" w:rsidR="00A52C26" w:rsidRDefault="00A52C26" w:rsidP="00A52C26">
      <w:pPr>
        <w:pStyle w:val="ListParagraph"/>
        <w:spacing w:line="276" w:lineRule="auto"/>
        <w:ind w:left="0"/>
        <w:rPr>
          <w:rFonts w:ascii="Calibri" w:hAnsi="Calibri"/>
          <w:b/>
          <w:sz w:val="22"/>
          <w:szCs w:val="22"/>
          <w:lang w:val="en-NZ"/>
        </w:rPr>
      </w:pPr>
    </w:p>
    <w:p w14:paraId="0E181769" w14:textId="77777777" w:rsidR="00DA0482" w:rsidRDefault="00DA0482" w:rsidP="00A52C26">
      <w:pPr>
        <w:pStyle w:val="ListParagraph"/>
        <w:spacing w:line="276" w:lineRule="auto"/>
        <w:ind w:left="0"/>
        <w:rPr>
          <w:rFonts w:ascii="Calibri" w:hAnsi="Calibri"/>
          <w:b/>
          <w:sz w:val="22"/>
          <w:szCs w:val="22"/>
          <w:lang w:val="en-NZ"/>
        </w:rPr>
      </w:pPr>
    </w:p>
    <w:p w14:paraId="0E18176A" w14:textId="77777777" w:rsidR="00DA0482" w:rsidRDefault="00DA0482" w:rsidP="00A52C26">
      <w:pPr>
        <w:pStyle w:val="ListParagraph"/>
        <w:spacing w:line="276" w:lineRule="auto"/>
        <w:ind w:left="0"/>
        <w:rPr>
          <w:rFonts w:ascii="Calibri" w:hAnsi="Calibri"/>
          <w:b/>
          <w:sz w:val="22"/>
          <w:szCs w:val="22"/>
          <w:lang w:val="en-NZ"/>
        </w:rPr>
      </w:pPr>
    </w:p>
    <w:p w14:paraId="0E18176B" w14:textId="77777777" w:rsidR="00DA0482" w:rsidRPr="00DA0482" w:rsidRDefault="00DA0482" w:rsidP="00DA0482">
      <w:pPr>
        <w:pStyle w:val="ListParagraph"/>
        <w:spacing w:line="276" w:lineRule="auto"/>
        <w:ind w:left="0"/>
        <w:jc w:val="right"/>
        <w:rPr>
          <w:rFonts w:ascii="Calibri" w:hAnsi="Calibri"/>
          <w:b/>
          <w:sz w:val="22"/>
          <w:szCs w:val="22"/>
          <w:lang w:val="en-NZ"/>
        </w:rPr>
      </w:pPr>
      <w:r w:rsidRPr="00DA0482">
        <w:rPr>
          <w:rFonts w:ascii="Calibri" w:hAnsi="Calibri"/>
          <w:b/>
          <w:sz w:val="22"/>
          <w:szCs w:val="22"/>
          <w:lang w:val="en-NZ"/>
        </w:rPr>
        <w:t xml:space="preserve">The meeting concluded at </w:t>
      </w:r>
      <w:r w:rsidR="00456DD7">
        <w:rPr>
          <w:rFonts w:ascii="Calibri" w:hAnsi="Calibri"/>
          <w:b/>
          <w:sz w:val="22"/>
          <w:szCs w:val="22"/>
          <w:lang w:val="en-NZ"/>
        </w:rPr>
        <w:t>12.15pm</w:t>
      </w:r>
    </w:p>
    <w:p w14:paraId="0E18176C" w14:textId="77777777" w:rsidR="00DA0482" w:rsidRDefault="00DA0482" w:rsidP="00DA0482">
      <w:pPr>
        <w:pStyle w:val="ListParagraph"/>
        <w:spacing w:line="276" w:lineRule="auto"/>
        <w:ind w:left="0"/>
        <w:jc w:val="right"/>
        <w:rPr>
          <w:rFonts w:ascii="Calibri" w:hAnsi="Calibri"/>
          <w:sz w:val="22"/>
          <w:szCs w:val="22"/>
          <w:lang w:val="en-NZ"/>
        </w:rPr>
      </w:pPr>
    </w:p>
    <w:p w14:paraId="0E18176D" w14:textId="77777777" w:rsidR="00DA0482" w:rsidRDefault="00DA0482" w:rsidP="00DA0482">
      <w:pPr>
        <w:pStyle w:val="ListParagraph"/>
        <w:spacing w:line="276" w:lineRule="auto"/>
        <w:ind w:left="0"/>
        <w:jc w:val="right"/>
        <w:rPr>
          <w:rFonts w:ascii="Calibri" w:hAnsi="Calibri"/>
          <w:sz w:val="22"/>
          <w:szCs w:val="22"/>
          <w:lang w:val="en-NZ"/>
        </w:rPr>
      </w:pPr>
    </w:p>
    <w:p w14:paraId="0E18176E" w14:textId="77777777" w:rsidR="00DA0482" w:rsidRPr="00456DD7" w:rsidRDefault="00DA0482" w:rsidP="00DA0482">
      <w:pPr>
        <w:pStyle w:val="ListParagraph"/>
        <w:spacing w:line="276" w:lineRule="auto"/>
        <w:ind w:left="0"/>
        <w:jc w:val="right"/>
        <w:rPr>
          <w:rFonts w:ascii="Calibri" w:hAnsi="Calibri"/>
          <w:sz w:val="22"/>
          <w:szCs w:val="22"/>
          <w:lang w:val="en-NZ"/>
        </w:rPr>
      </w:pPr>
      <w:r w:rsidRPr="00DA0482">
        <w:rPr>
          <w:rFonts w:ascii="Calibri" w:hAnsi="Calibri"/>
          <w:b/>
          <w:sz w:val="22"/>
          <w:szCs w:val="22"/>
          <w:u w:val="single"/>
          <w:lang w:val="en-NZ"/>
        </w:rPr>
        <w:t>Minutes confirmed</w:t>
      </w:r>
      <w:r w:rsidR="00456DD7" w:rsidRPr="00456DD7">
        <w:rPr>
          <w:rFonts w:ascii="Calibri" w:hAnsi="Calibri"/>
          <w:sz w:val="22"/>
          <w:szCs w:val="22"/>
          <w:lang w:val="en-NZ"/>
        </w:rPr>
        <w:t>……………………………………………………</w:t>
      </w:r>
    </w:p>
    <w:p w14:paraId="0E18176F" w14:textId="77777777" w:rsidR="00DA0482" w:rsidRDefault="00DA0482" w:rsidP="00DA0482">
      <w:pPr>
        <w:pStyle w:val="ListParagraph"/>
        <w:spacing w:line="276" w:lineRule="auto"/>
        <w:ind w:left="0"/>
        <w:jc w:val="right"/>
        <w:rPr>
          <w:rFonts w:ascii="Calibri" w:hAnsi="Calibri"/>
          <w:sz w:val="22"/>
          <w:szCs w:val="22"/>
          <w:lang w:val="en-NZ"/>
        </w:rPr>
      </w:pPr>
    </w:p>
    <w:p w14:paraId="0E181770" w14:textId="77777777" w:rsidR="00DA0482" w:rsidRDefault="00DA0482" w:rsidP="00DA0482">
      <w:pPr>
        <w:pStyle w:val="ListParagraph"/>
        <w:spacing w:line="276" w:lineRule="auto"/>
        <w:ind w:left="0"/>
        <w:jc w:val="right"/>
        <w:rPr>
          <w:rFonts w:ascii="Calibri" w:hAnsi="Calibri"/>
          <w:sz w:val="22"/>
          <w:szCs w:val="22"/>
          <w:lang w:val="en-NZ"/>
        </w:rPr>
      </w:pPr>
    </w:p>
    <w:p w14:paraId="0E181771" w14:textId="77777777" w:rsidR="00DA0482" w:rsidRPr="00456DD7" w:rsidRDefault="00DA0482" w:rsidP="00456DD7">
      <w:pPr>
        <w:pStyle w:val="ListParagraph"/>
        <w:spacing w:line="276" w:lineRule="auto"/>
        <w:ind w:left="0"/>
        <w:jc w:val="right"/>
        <w:rPr>
          <w:rFonts w:ascii="Calibri" w:hAnsi="Calibri"/>
          <w:sz w:val="22"/>
          <w:szCs w:val="22"/>
          <w:lang w:val="en-NZ"/>
        </w:rPr>
      </w:pPr>
      <w:r w:rsidRPr="00DA0482">
        <w:rPr>
          <w:rFonts w:ascii="Calibri" w:hAnsi="Calibri"/>
          <w:b/>
          <w:sz w:val="22"/>
          <w:szCs w:val="22"/>
          <w:u w:val="single"/>
          <w:lang w:val="en-NZ"/>
        </w:rPr>
        <w:t>Date</w:t>
      </w:r>
      <w:r w:rsidR="00456DD7" w:rsidRPr="00456DD7">
        <w:rPr>
          <w:rFonts w:ascii="Calibri" w:hAnsi="Calibri"/>
          <w:sz w:val="22"/>
          <w:szCs w:val="22"/>
          <w:lang w:val="en-NZ"/>
        </w:rPr>
        <w:t>……………………………………………………</w:t>
      </w:r>
    </w:p>
    <w:sectPr w:rsidR="00DA0482" w:rsidRPr="00456DD7" w:rsidSect="00387118">
      <w:footerReference w:type="default" r:id="rId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81774" w14:textId="77777777" w:rsidR="001E02E6" w:rsidRDefault="001E02E6" w:rsidP="001F1B37">
      <w:r>
        <w:separator/>
      </w:r>
    </w:p>
  </w:endnote>
  <w:endnote w:type="continuationSeparator" w:id="0">
    <w:p w14:paraId="0E181775" w14:textId="77777777" w:rsidR="001E02E6" w:rsidRDefault="001E02E6" w:rsidP="001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1776" w14:textId="77777777" w:rsidR="0004037A" w:rsidRPr="00D90519" w:rsidRDefault="001915F9" w:rsidP="00D90519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1869</w:t>
    </w:r>
    <w:r w:rsidR="0004037A">
      <w:rPr>
        <w:rFonts w:ascii="Calibri" w:hAnsi="Calibri"/>
        <w:sz w:val="16"/>
        <w:szCs w:val="16"/>
      </w:rPr>
      <w:tab/>
    </w:r>
    <w:r w:rsidR="0004037A">
      <w:rPr>
        <w:rFonts w:ascii="Calibri" w:hAnsi="Calibri"/>
        <w:sz w:val="16"/>
        <w:szCs w:val="16"/>
      </w:rPr>
      <w:tab/>
    </w:r>
    <w:r w:rsidR="0004037A" w:rsidRPr="00D90519">
      <w:rPr>
        <w:rFonts w:ascii="Calibri" w:hAnsi="Calibri"/>
        <w:sz w:val="16"/>
        <w:szCs w:val="16"/>
      </w:rPr>
      <w:fldChar w:fldCharType="begin"/>
    </w:r>
    <w:r w:rsidR="0004037A" w:rsidRPr="00D90519">
      <w:rPr>
        <w:rFonts w:ascii="Calibri" w:hAnsi="Calibri"/>
        <w:sz w:val="16"/>
        <w:szCs w:val="16"/>
      </w:rPr>
      <w:instrText xml:space="preserve"> PAGE   \* MERGEFORMAT </w:instrText>
    </w:r>
    <w:r w:rsidR="0004037A" w:rsidRPr="00D90519">
      <w:rPr>
        <w:rFonts w:ascii="Calibri" w:hAnsi="Calibri"/>
        <w:sz w:val="16"/>
        <w:szCs w:val="16"/>
      </w:rPr>
      <w:fldChar w:fldCharType="separate"/>
    </w:r>
    <w:r w:rsidR="00B36DC4">
      <w:rPr>
        <w:rFonts w:ascii="Calibri" w:hAnsi="Calibri"/>
        <w:noProof/>
        <w:sz w:val="16"/>
        <w:szCs w:val="16"/>
      </w:rPr>
      <w:t>1</w:t>
    </w:r>
    <w:r w:rsidR="0004037A" w:rsidRPr="00D90519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1772" w14:textId="77777777" w:rsidR="001E02E6" w:rsidRDefault="001E02E6" w:rsidP="001F1B37">
      <w:r>
        <w:separator/>
      </w:r>
    </w:p>
  </w:footnote>
  <w:footnote w:type="continuationSeparator" w:id="0">
    <w:p w14:paraId="0E181773" w14:textId="77777777" w:rsidR="001E02E6" w:rsidRDefault="001E02E6" w:rsidP="001F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0ED"/>
    <w:multiLevelType w:val="hybridMultilevel"/>
    <w:tmpl w:val="5282B1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9DC"/>
    <w:multiLevelType w:val="multilevel"/>
    <w:tmpl w:val="484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16408"/>
    <w:multiLevelType w:val="multilevel"/>
    <w:tmpl w:val="AA2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7702B"/>
    <w:multiLevelType w:val="hybridMultilevel"/>
    <w:tmpl w:val="E7B0F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5E24"/>
    <w:multiLevelType w:val="hybridMultilevel"/>
    <w:tmpl w:val="90B013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84812"/>
    <w:multiLevelType w:val="hybridMultilevel"/>
    <w:tmpl w:val="4F8C3ECC"/>
    <w:lvl w:ilvl="0" w:tplc="A9C8D4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54374"/>
    <w:multiLevelType w:val="multilevel"/>
    <w:tmpl w:val="065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55A12"/>
    <w:multiLevelType w:val="hybridMultilevel"/>
    <w:tmpl w:val="B29A4A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E06B3"/>
    <w:multiLevelType w:val="multilevel"/>
    <w:tmpl w:val="6D2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F473F"/>
    <w:multiLevelType w:val="hybridMultilevel"/>
    <w:tmpl w:val="7CF2DB8A"/>
    <w:lvl w:ilvl="0" w:tplc="71927C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D51EF"/>
    <w:multiLevelType w:val="hybridMultilevel"/>
    <w:tmpl w:val="625AB010"/>
    <w:lvl w:ilvl="0" w:tplc="01DCA7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E1BA3"/>
    <w:multiLevelType w:val="hybridMultilevel"/>
    <w:tmpl w:val="7C8EBAE6"/>
    <w:lvl w:ilvl="0" w:tplc="B502A8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58"/>
    <w:rsid w:val="000013E4"/>
    <w:rsid w:val="00004A41"/>
    <w:rsid w:val="00005AAA"/>
    <w:rsid w:val="00005B99"/>
    <w:rsid w:val="00012ED2"/>
    <w:rsid w:val="00022277"/>
    <w:rsid w:val="0003460A"/>
    <w:rsid w:val="0004037A"/>
    <w:rsid w:val="00041B17"/>
    <w:rsid w:val="0004627B"/>
    <w:rsid w:val="00047DF9"/>
    <w:rsid w:val="0005127F"/>
    <w:rsid w:val="000521A7"/>
    <w:rsid w:val="00055D74"/>
    <w:rsid w:val="00062979"/>
    <w:rsid w:val="00062AFD"/>
    <w:rsid w:val="00062C4B"/>
    <w:rsid w:val="00064206"/>
    <w:rsid w:val="00075DDC"/>
    <w:rsid w:val="00076936"/>
    <w:rsid w:val="00085028"/>
    <w:rsid w:val="0009121F"/>
    <w:rsid w:val="00093EA2"/>
    <w:rsid w:val="000A0347"/>
    <w:rsid w:val="000A2755"/>
    <w:rsid w:val="000B2E53"/>
    <w:rsid w:val="000B4015"/>
    <w:rsid w:val="000B7FCD"/>
    <w:rsid w:val="000C52AC"/>
    <w:rsid w:val="000D0498"/>
    <w:rsid w:val="000E1A57"/>
    <w:rsid w:val="000E211F"/>
    <w:rsid w:val="000E2C10"/>
    <w:rsid w:val="000E4BA0"/>
    <w:rsid w:val="000E5776"/>
    <w:rsid w:val="00102753"/>
    <w:rsid w:val="00107DBA"/>
    <w:rsid w:val="00112889"/>
    <w:rsid w:val="00120C5A"/>
    <w:rsid w:val="00121AC8"/>
    <w:rsid w:val="00130C95"/>
    <w:rsid w:val="001444DB"/>
    <w:rsid w:val="001525BF"/>
    <w:rsid w:val="00153D4F"/>
    <w:rsid w:val="00157C1A"/>
    <w:rsid w:val="0016200A"/>
    <w:rsid w:val="001707DF"/>
    <w:rsid w:val="00170CE2"/>
    <w:rsid w:val="001810DD"/>
    <w:rsid w:val="00183596"/>
    <w:rsid w:val="001915F9"/>
    <w:rsid w:val="00194E00"/>
    <w:rsid w:val="001A1436"/>
    <w:rsid w:val="001A5B67"/>
    <w:rsid w:val="001A64E1"/>
    <w:rsid w:val="001B05FE"/>
    <w:rsid w:val="001B0EF3"/>
    <w:rsid w:val="001B12CE"/>
    <w:rsid w:val="001C3F0A"/>
    <w:rsid w:val="001C4FF6"/>
    <w:rsid w:val="001E02E6"/>
    <w:rsid w:val="001E1E3A"/>
    <w:rsid w:val="001E3524"/>
    <w:rsid w:val="001E6933"/>
    <w:rsid w:val="001E6947"/>
    <w:rsid w:val="001F1B37"/>
    <w:rsid w:val="001F39CD"/>
    <w:rsid w:val="001F7A3C"/>
    <w:rsid w:val="00200BE0"/>
    <w:rsid w:val="0020360F"/>
    <w:rsid w:val="002042B4"/>
    <w:rsid w:val="00205894"/>
    <w:rsid w:val="002204B5"/>
    <w:rsid w:val="002234CB"/>
    <w:rsid w:val="00244FD6"/>
    <w:rsid w:val="00245A45"/>
    <w:rsid w:val="00264826"/>
    <w:rsid w:val="00265A84"/>
    <w:rsid w:val="002820B3"/>
    <w:rsid w:val="0028239F"/>
    <w:rsid w:val="00284EAD"/>
    <w:rsid w:val="0028730A"/>
    <w:rsid w:val="002A2D08"/>
    <w:rsid w:val="002A66BE"/>
    <w:rsid w:val="002B1EBA"/>
    <w:rsid w:val="002B5964"/>
    <w:rsid w:val="002B6D10"/>
    <w:rsid w:val="002B72D1"/>
    <w:rsid w:val="002C2D93"/>
    <w:rsid w:val="002C493A"/>
    <w:rsid w:val="002D0A71"/>
    <w:rsid w:val="002D3413"/>
    <w:rsid w:val="002D542E"/>
    <w:rsid w:val="002E64E5"/>
    <w:rsid w:val="002F0171"/>
    <w:rsid w:val="00304736"/>
    <w:rsid w:val="003076A4"/>
    <w:rsid w:val="00310CE2"/>
    <w:rsid w:val="00313D93"/>
    <w:rsid w:val="003231AD"/>
    <w:rsid w:val="003363A6"/>
    <w:rsid w:val="003412C9"/>
    <w:rsid w:val="003472E6"/>
    <w:rsid w:val="00351843"/>
    <w:rsid w:val="003544C0"/>
    <w:rsid w:val="003625D8"/>
    <w:rsid w:val="003741CA"/>
    <w:rsid w:val="00383618"/>
    <w:rsid w:val="00386FF0"/>
    <w:rsid w:val="00387118"/>
    <w:rsid w:val="00387833"/>
    <w:rsid w:val="00391AF7"/>
    <w:rsid w:val="003933E9"/>
    <w:rsid w:val="003A015D"/>
    <w:rsid w:val="003C4B86"/>
    <w:rsid w:val="003D3159"/>
    <w:rsid w:val="003D4769"/>
    <w:rsid w:val="003E6AE2"/>
    <w:rsid w:val="003E6B7D"/>
    <w:rsid w:val="003F4558"/>
    <w:rsid w:val="00404CCE"/>
    <w:rsid w:val="00420765"/>
    <w:rsid w:val="00420A6A"/>
    <w:rsid w:val="0043093F"/>
    <w:rsid w:val="004362DE"/>
    <w:rsid w:val="004456FD"/>
    <w:rsid w:val="004537D3"/>
    <w:rsid w:val="0045684F"/>
    <w:rsid w:val="00456DD7"/>
    <w:rsid w:val="004642C8"/>
    <w:rsid w:val="00473535"/>
    <w:rsid w:val="00476AFC"/>
    <w:rsid w:val="00482BEA"/>
    <w:rsid w:val="00484972"/>
    <w:rsid w:val="00487F8C"/>
    <w:rsid w:val="00492B5C"/>
    <w:rsid w:val="004941EF"/>
    <w:rsid w:val="0049775B"/>
    <w:rsid w:val="004A039B"/>
    <w:rsid w:val="004A1A71"/>
    <w:rsid w:val="004A55FC"/>
    <w:rsid w:val="004D3A31"/>
    <w:rsid w:val="004D3F8B"/>
    <w:rsid w:val="004E1E28"/>
    <w:rsid w:val="004E2600"/>
    <w:rsid w:val="004E28C6"/>
    <w:rsid w:val="004E5E47"/>
    <w:rsid w:val="004F30FD"/>
    <w:rsid w:val="004F7219"/>
    <w:rsid w:val="004F72C7"/>
    <w:rsid w:val="004F7AD2"/>
    <w:rsid w:val="00515CB0"/>
    <w:rsid w:val="0052089D"/>
    <w:rsid w:val="00526E23"/>
    <w:rsid w:val="00530446"/>
    <w:rsid w:val="00531126"/>
    <w:rsid w:val="00535347"/>
    <w:rsid w:val="005379B2"/>
    <w:rsid w:val="005476F6"/>
    <w:rsid w:val="0055008A"/>
    <w:rsid w:val="0055440C"/>
    <w:rsid w:val="0056264E"/>
    <w:rsid w:val="005650CF"/>
    <w:rsid w:val="00565EED"/>
    <w:rsid w:val="00567FFC"/>
    <w:rsid w:val="00571496"/>
    <w:rsid w:val="005734F2"/>
    <w:rsid w:val="00575D9C"/>
    <w:rsid w:val="005779A4"/>
    <w:rsid w:val="005933FB"/>
    <w:rsid w:val="00597B5D"/>
    <w:rsid w:val="005A33BC"/>
    <w:rsid w:val="005A56DF"/>
    <w:rsid w:val="005A6AD5"/>
    <w:rsid w:val="005B04C4"/>
    <w:rsid w:val="005B4FD8"/>
    <w:rsid w:val="005C777C"/>
    <w:rsid w:val="005D3A2D"/>
    <w:rsid w:val="005F01BB"/>
    <w:rsid w:val="005F389D"/>
    <w:rsid w:val="006029FB"/>
    <w:rsid w:val="00604A52"/>
    <w:rsid w:val="0061219E"/>
    <w:rsid w:val="006129BF"/>
    <w:rsid w:val="0061446D"/>
    <w:rsid w:val="00615FAD"/>
    <w:rsid w:val="00626C1F"/>
    <w:rsid w:val="0063080F"/>
    <w:rsid w:val="006320AC"/>
    <w:rsid w:val="0063693E"/>
    <w:rsid w:val="006407AF"/>
    <w:rsid w:val="0064433D"/>
    <w:rsid w:val="00651EC9"/>
    <w:rsid w:val="00655726"/>
    <w:rsid w:val="00682416"/>
    <w:rsid w:val="00685304"/>
    <w:rsid w:val="0068664B"/>
    <w:rsid w:val="00693D51"/>
    <w:rsid w:val="006A1D66"/>
    <w:rsid w:val="006A5F77"/>
    <w:rsid w:val="006B2C12"/>
    <w:rsid w:val="006C6708"/>
    <w:rsid w:val="006C7C2C"/>
    <w:rsid w:val="006D27C3"/>
    <w:rsid w:val="006D6539"/>
    <w:rsid w:val="006E788A"/>
    <w:rsid w:val="006F3216"/>
    <w:rsid w:val="0070400A"/>
    <w:rsid w:val="007111B2"/>
    <w:rsid w:val="007272A8"/>
    <w:rsid w:val="00755A46"/>
    <w:rsid w:val="00773048"/>
    <w:rsid w:val="0077565A"/>
    <w:rsid w:val="00776958"/>
    <w:rsid w:val="007769D6"/>
    <w:rsid w:val="00776E02"/>
    <w:rsid w:val="00781567"/>
    <w:rsid w:val="00782B25"/>
    <w:rsid w:val="0078652A"/>
    <w:rsid w:val="00793748"/>
    <w:rsid w:val="00794B2C"/>
    <w:rsid w:val="007964AB"/>
    <w:rsid w:val="007A3365"/>
    <w:rsid w:val="007A3AB7"/>
    <w:rsid w:val="007B06A9"/>
    <w:rsid w:val="007B7DE2"/>
    <w:rsid w:val="007C3A49"/>
    <w:rsid w:val="007C4379"/>
    <w:rsid w:val="007C521F"/>
    <w:rsid w:val="007C53E7"/>
    <w:rsid w:val="007E39AE"/>
    <w:rsid w:val="007F07FE"/>
    <w:rsid w:val="007F5FFC"/>
    <w:rsid w:val="00801AB6"/>
    <w:rsid w:val="00806392"/>
    <w:rsid w:val="00817936"/>
    <w:rsid w:val="00826BFB"/>
    <w:rsid w:val="00832D8B"/>
    <w:rsid w:val="00851440"/>
    <w:rsid w:val="00856DE5"/>
    <w:rsid w:val="008660BE"/>
    <w:rsid w:val="00867B21"/>
    <w:rsid w:val="00873910"/>
    <w:rsid w:val="00880F4B"/>
    <w:rsid w:val="008853D7"/>
    <w:rsid w:val="008854D3"/>
    <w:rsid w:val="00885B6B"/>
    <w:rsid w:val="00895AD9"/>
    <w:rsid w:val="008960BB"/>
    <w:rsid w:val="008A017E"/>
    <w:rsid w:val="008A4E4D"/>
    <w:rsid w:val="008B1A2E"/>
    <w:rsid w:val="008B2117"/>
    <w:rsid w:val="008B6499"/>
    <w:rsid w:val="008C58CB"/>
    <w:rsid w:val="008D54EA"/>
    <w:rsid w:val="008D60E3"/>
    <w:rsid w:val="008F04EF"/>
    <w:rsid w:val="008F51D6"/>
    <w:rsid w:val="008F662B"/>
    <w:rsid w:val="009001B6"/>
    <w:rsid w:val="00900E35"/>
    <w:rsid w:val="009072DA"/>
    <w:rsid w:val="00912F60"/>
    <w:rsid w:val="00916334"/>
    <w:rsid w:val="009210D5"/>
    <w:rsid w:val="009232D6"/>
    <w:rsid w:val="009414D2"/>
    <w:rsid w:val="0095158F"/>
    <w:rsid w:val="00952458"/>
    <w:rsid w:val="00954A2E"/>
    <w:rsid w:val="00955D73"/>
    <w:rsid w:val="0096193C"/>
    <w:rsid w:val="009711E2"/>
    <w:rsid w:val="00977C33"/>
    <w:rsid w:val="009827DE"/>
    <w:rsid w:val="00990E67"/>
    <w:rsid w:val="009A049D"/>
    <w:rsid w:val="009A5A71"/>
    <w:rsid w:val="009A6FCD"/>
    <w:rsid w:val="009C05E2"/>
    <w:rsid w:val="009C3AD3"/>
    <w:rsid w:val="009C7D3D"/>
    <w:rsid w:val="009E169D"/>
    <w:rsid w:val="009E531B"/>
    <w:rsid w:val="009E7A32"/>
    <w:rsid w:val="009E7FF4"/>
    <w:rsid w:val="009F05F7"/>
    <w:rsid w:val="00A10078"/>
    <w:rsid w:val="00A115A0"/>
    <w:rsid w:val="00A12C9D"/>
    <w:rsid w:val="00A23ACA"/>
    <w:rsid w:val="00A32AF2"/>
    <w:rsid w:val="00A37751"/>
    <w:rsid w:val="00A412FC"/>
    <w:rsid w:val="00A43A53"/>
    <w:rsid w:val="00A45CAF"/>
    <w:rsid w:val="00A52C26"/>
    <w:rsid w:val="00A56693"/>
    <w:rsid w:val="00A6026E"/>
    <w:rsid w:val="00A649D9"/>
    <w:rsid w:val="00A701D1"/>
    <w:rsid w:val="00A76958"/>
    <w:rsid w:val="00A83410"/>
    <w:rsid w:val="00A85DD0"/>
    <w:rsid w:val="00A95786"/>
    <w:rsid w:val="00AA10D8"/>
    <w:rsid w:val="00AA18AD"/>
    <w:rsid w:val="00AA20EA"/>
    <w:rsid w:val="00AA3F6D"/>
    <w:rsid w:val="00AA73E5"/>
    <w:rsid w:val="00AB2D49"/>
    <w:rsid w:val="00AB5943"/>
    <w:rsid w:val="00AB7781"/>
    <w:rsid w:val="00AC3FB7"/>
    <w:rsid w:val="00AC47B8"/>
    <w:rsid w:val="00AD47BC"/>
    <w:rsid w:val="00AD783E"/>
    <w:rsid w:val="00AF7D2D"/>
    <w:rsid w:val="00B00754"/>
    <w:rsid w:val="00B0646F"/>
    <w:rsid w:val="00B06CC5"/>
    <w:rsid w:val="00B11A64"/>
    <w:rsid w:val="00B14C14"/>
    <w:rsid w:val="00B16F8C"/>
    <w:rsid w:val="00B3088A"/>
    <w:rsid w:val="00B331CB"/>
    <w:rsid w:val="00B334B8"/>
    <w:rsid w:val="00B36DC4"/>
    <w:rsid w:val="00B36F0C"/>
    <w:rsid w:val="00B42C4B"/>
    <w:rsid w:val="00B5354A"/>
    <w:rsid w:val="00B55A71"/>
    <w:rsid w:val="00B62F8D"/>
    <w:rsid w:val="00B71B47"/>
    <w:rsid w:val="00B76B8F"/>
    <w:rsid w:val="00B90D4D"/>
    <w:rsid w:val="00B933D9"/>
    <w:rsid w:val="00B96BCE"/>
    <w:rsid w:val="00BA15AA"/>
    <w:rsid w:val="00BB1126"/>
    <w:rsid w:val="00BB478D"/>
    <w:rsid w:val="00BB75A0"/>
    <w:rsid w:val="00BB776F"/>
    <w:rsid w:val="00BB7A53"/>
    <w:rsid w:val="00BC0AE7"/>
    <w:rsid w:val="00BC2459"/>
    <w:rsid w:val="00BD0C26"/>
    <w:rsid w:val="00BD7983"/>
    <w:rsid w:val="00BE3403"/>
    <w:rsid w:val="00BE358F"/>
    <w:rsid w:val="00BF15D1"/>
    <w:rsid w:val="00BF5876"/>
    <w:rsid w:val="00C01259"/>
    <w:rsid w:val="00C150CE"/>
    <w:rsid w:val="00C20B0E"/>
    <w:rsid w:val="00C20F67"/>
    <w:rsid w:val="00C242A4"/>
    <w:rsid w:val="00C243AD"/>
    <w:rsid w:val="00C25B8B"/>
    <w:rsid w:val="00C3380B"/>
    <w:rsid w:val="00C37FED"/>
    <w:rsid w:val="00C414F5"/>
    <w:rsid w:val="00C44A9C"/>
    <w:rsid w:val="00C46AD1"/>
    <w:rsid w:val="00C524B9"/>
    <w:rsid w:val="00C545FE"/>
    <w:rsid w:val="00C62627"/>
    <w:rsid w:val="00C67DEB"/>
    <w:rsid w:val="00C75276"/>
    <w:rsid w:val="00C80879"/>
    <w:rsid w:val="00C8179F"/>
    <w:rsid w:val="00C82418"/>
    <w:rsid w:val="00C85599"/>
    <w:rsid w:val="00C919CD"/>
    <w:rsid w:val="00C938AA"/>
    <w:rsid w:val="00C95F73"/>
    <w:rsid w:val="00CA3D6C"/>
    <w:rsid w:val="00CA4920"/>
    <w:rsid w:val="00CB2156"/>
    <w:rsid w:val="00CC67F7"/>
    <w:rsid w:val="00CC74DC"/>
    <w:rsid w:val="00CD2490"/>
    <w:rsid w:val="00CD2F9C"/>
    <w:rsid w:val="00CD324A"/>
    <w:rsid w:val="00CD7069"/>
    <w:rsid w:val="00CE50FB"/>
    <w:rsid w:val="00CF4668"/>
    <w:rsid w:val="00CF47F7"/>
    <w:rsid w:val="00CF4814"/>
    <w:rsid w:val="00D014D2"/>
    <w:rsid w:val="00D01B63"/>
    <w:rsid w:val="00D2104B"/>
    <w:rsid w:val="00D22002"/>
    <w:rsid w:val="00D22493"/>
    <w:rsid w:val="00D23991"/>
    <w:rsid w:val="00D309FD"/>
    <w:rsid w:val="00D32B54"/>
    <w:rsid w:val="00D35ECB"/>
    <w:rsid w:val="00D42FB2"/>
    <w:rsid w:val="00D53746"/>
    <w:rsid w:val="00D62548"/>
    <w:rsid w:val="00D62B13"/>
    <w:rsid w:val="00D647E6"/>
    <w:rsid w:val="00D77C5C"/>
    <w:rsid w:val="00D818C1"/>
    <w:rsid w:val="00D848A8"/>
    <w:rsid w:val="00D90519"/>
    <w:rsid w:val="00D907DB"/>
    <w:rsid w:val="00D90840"/>
    <w:rsid w:val="00D92C2C"/>
    <w:rsid w:val="00D95F2D"/>
    <w:rsid w:val="00D9706A"/>
    <w:rsid w:val="00DA0482"/>
    <w:rsid w:val="00DA7FF8"/>
    <w:rsid w:val="00DB3558"/>
    <w:rsid w:val="00DC4622"/>
    <w:rsid w:val="00DD6725"/>
    <w:rsid w:val="00DD7614"/>
    <w:rsid w:val="00DE3AB9"/>
    <w:rsid w:val="00DE562B"/>
    <w:rsid w:val="00DF1067"/>
    <w:rsid w:val="00E04877"/>
    <w:rsid w:val="00E137F4"/>
    <w:rsid w:val="00E2484C"/>
    <w:rsid w:val="00E24DB4"/>
    <w:rsid w:val="00E27E3B"/>
    <w:rsid w:val="00E30A76"/>
    <w:rsid w:val="00E32505"/>
    <w:rsid w:val="00E4075B"/>
    <w:rsid w:val="00E462AD"/>
    <w:rsid w:val="00E518D3"/>
    <w:rsid w:val="00E53749"/>
    <w:rsid w:val="00E61218"/>
    <w:rsid w:val="00E650EA"/>
    <w:rsid w:val="00E67BBA"/>
    <w:rsid w:val="00E73926"/>
    <w:rsid w:val="00E806E1"/>
    <w:rsid w:val="00E82385"/>
    <w:rsid w:val="00E87745"/>
    <w:rsid w:val="00E95631"/>
    <w:rsid w:val="00EB5663"/>
    <w:rsid w:val="00EB715F"/>
    <w:rsid w:val="00EB744C"/>
    <w:rsid w:val="00ED112E"/>
    <w:rsid w:val="00ED1240"/>
    <w:rsid w:val="00ED2A23"/>
    <w:rsid w:val="00EE1439"/>
    <w:rsid w:val="00EE4FBB"/>
    <w:rsid w:val="00EE5D0C"/>
    <w:rsid w:val="00EE7703"/>
    <w:rsid w:val="00EF40C9"/>
    <w:rsid w:val="00F05E01"/>
    <w:rsid w:val="00F06876"/>
    <w:rsid w:val="00F07A27"/>
    <w:rsid w:val="00F2620C"/>
    <w:rsid w:val="00F422E0"/>
    <w:rsid w:val="00F42EF4"/>
    <w:rsid w:val="00F50E6B"/>
    <w:rsid w:val="00F62146"/>
    <w:rsid w:val="00F66A81"/>
    <w:rsid w:val="00F70B93"/>
    <w:rsid w:val="00F77F7F"/>
    <w:rsid w:val="00F80A55"/>
    <w:rsid w:val="00F95CD3"/>
    <w:rsid w:val="00FA1D31"/>
    <w:rsid w:val="00FA2693"/>
    <w:rsid w:val="00FA2743"/>
    <w:rsid w:val="00FA3D48"/>
    <w:rsid w:val="00FA432F"/>
    <w:rsid w:val="00FB00C3"/>
    <w:rsid w:val="00FB5241"/>
    <w:rsid w:val="00FC0E81"/>
    <w:rsid w:val="00FC547E"/>
    <w:rsid w:val="00FD37D8"/>
    <w:rsid w:val="00FD68F8"/>
    <w:rsid w:val="00FF2A93"/>
    <w:rsid w:val="00FF510A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181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33D9"/>
    <w:rPr>
      <w:color w:val="0000FF"/>
      <w:u w:val="single"/>
    </w:rPr>
  </w:style>
  <w:style w:type="paragraph" w:styleId="Header">
    <w:name w:val="header"/>
    <w:basedOn w:val="Normal"/>
    <w:link w:val="HeaderChar"/>
    <w:rsid w:val="001F1B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B37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1F1B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B37"/>
    <w:rPr>
      <w:lang w:val="en-GB" w:eastAsia="en-US"/>
    </w:rPr>
  </w:style>
  <w:style w:type="paragraph" w:styleId="BalloonText">
    <w:name w:val="Balloon Text"/>
    <w:basedOn w:val="Normal"/>
    <w:link w:val="BalloonTextChar"/>
    <w:rsid w:val="0049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1E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aliases w:val="bullet"/>
    <w:basedOn w:val="Normal"/>
    <w:link w:val="ListParagraphChar"/>
    <w:qFormat/>
    <w:rsid w:val="00387833"/>
    <w:pPr>
      <w:ind w:left="720"/>
      <w:contextualSpacing/>
    </w:pPr>
  </w:style>
  <w:style w:type="paragraph" w:customStyle="1" w:styleId="Default">
    <w:name w:val="Default"/>
    <w:rsid w:val="001E6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bullet Char"/>
    <w:basedOn w:val="DefaultParagraphFont"/>
    <w:link w:val="ListParagraph"/>
    <w:rsid w:val="00CD2490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33D9"/>
    <w:rPr>
      <w:color w:val="0000FF"/>
      <w:u w:val="single"/>
    </w:rPr>
  </w:style>
  <w:style w:type="paragraph" w:styleId="Header">
    <w:name w:val="header"/>
    <w:basedOn w:val="Normal"/>
    <w:link w:val="HeaderChar"/>
    <w:rsid w:val="001F1B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B37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1F1B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B37"/>
    <w:rPr>
      <w:lang w:val="en-GB" w:eastAsia="en-US"/>
    </w:rPr>
  </w:style>
  <w:style w:type="paragraph" w:styleId="BalloonText">
    <w:name w:val="Balloon Text"/>
    <w:basedOn w:val="Normal"/>
    <w:link w:val="BalloonTextChar"/>
    <w:rsid w:val="0049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1E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aliases w:val="bullet"/>
    <w:basedOn w:val="Normal"/>
    <w:link w:val="ListParagraphChar"/>
    <w:qFormat/>
    <w:rsid w:val="00387833"/>
    <w:pPr>
      <w:ind w:left="720"/>
      <w:contextualSpacing/>
    </w:pPr>
  </w:style>
  <w:style w:type="paragraph" w:customStyle="1" w:styleId="Default">
    <w:name w:val="Default"/>
    <w:rsid w:val="001E69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bullet Char"/>
    <w:basedOn w:val="DefaultParagraphFont"/>
    <w:link w:val="ListParagraph"/>
    <w:rsid w:val="00CD249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s\AppData\Roaming\Microsoft\Templates\cdc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0E3D-C5A4-453A-9741-9CD5E4E1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paper.dotx</Template>
  <TotalTime>1</TotalTime>
  <Pages>2</Pages>
  <Words>343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Carterton DC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Sebire</dc:creator>
  <cp:lastModifiedBy>Sandra Hayes</cp:lastModifiedBy>
  <cp:revision>2</cp:revision>
  <cp:lastPrinted>2015-09-04T03:30:00Z</cp:lastPrinted>
  <dcterms:created xsi:type="dcterms:W3CDTF">2016-06-21T00:29:00Z</dcterms:created>
  <dcterms:modified xsi:type="dcterms:W3CDTF">2016-06-21T00:29:00Z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lpwstr>1.56615</vt:lpwstr>
  </property>
</Properties>
</file>