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77182E"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00A923A3">
        <w:rPr>
          <w:rFonts w:ascii="Arial" w:hAnsi="Arial" w:cs="Arial"/>
          <w:sz w:val="22"/>
          <w:szCs w:val="22"/>
        </w:rPr>
        <w:t>of an application by</w:t>
      </w:r>
      <w:r w:rsidR="0077182E" w:rsidRPr="0077182E">
        <w:rPr>
          <w:rFonts w:ascii="Arial" w:hAnsi="Arial" w:cs="Arial"/>
          <w:sz w:val="22"/>
          <w:szCs w:val="22"/>
        </w:rPr>
        <w:t xml:space="preserve"> Club</w:t>
      </w:r>
      <w:r w:rsidR="00A923A3">
        <w:rPr>
          <w:rFonts w:ascii="Arial" w:hAnsi="Arial" w:cs="Arial"/>
          <w:sz w:val="22"/>
          <w:szCs w:val="22"/>
        </w:rPr>
        <w:t xml:space="preserve"> Carterton</w:t>
      </w:r>
      <w:r w:rsidR="009A6533" w:rsidRPr="0077182E">
        <w:rPr>
          <w:rFonts w:ascii="Arial" w:hAnsi="Arial" w:cs="Arial"/>
          <w:i/>
          <w:sz w:val="22"/>
          <w:szCs w:val="22"/>
          <w:highlight w:val="lightGray"/>
        </w:rPr>
        <w:fldChar w:fldCharType="begin"/>
      </w:r>
      <w:r w:rsidRPr="0077182E">
        <w:rPr>
          <w:rFonts w:ascii="Arial" w:hAnsi="Arial" w:cs="Arial"/>
          <w:i/>
          <w:sz w:val="22"/>
          <w:szCs w:val="22"/>
          <w:highlight w:val="lightGray"/>
        </w:rPr>
        <w:instrText xml:space="preserve">  </w:instrText>
      </w:r>
      <w:r w:rsidR="009A6533" w:rsidRPr="0077182E">
        <w:rPr>
          <w:rFonts w:ascii="Arial" w:hAnsi="Arial" w:cs="Arial"/>
          <w:i/>
          <w:sz w:val="22"/>
          <w:szCs w:val="22"/>
          <w:highlight w:val="lightGray"/>
        </w:rPr>
        <w:fldChar w:fldCharType="end"/>
      </w:r>
      <w:r w:rsidRPr="0077182E">
        <w:rPr>
          <w:rFonts w:ascii="Arial" w:hAnsi="Arial" w:cs="Arial"/>
          <w:sz w:val="22"/>
          <w:szCs w:val="22"/>
        </w:rPr>
        <w:t xml:space="preserve"> for a Special Licence pursuant to s.22 of the Act in respect of premises situated at </w:t>
      </w:r>
      <w:r w:rsidR="0077182E" w:rsidRPr="0077182E">
        <w:rPr>
          <w:rFonts w:ascii="Arial" w:hAnsi="Arial" w:cs="Arial"/>
          <w:sz w:val="22"/>
          <w:szCs w:val="22"/>
        </w:rPr>
        <w:t>35 Broadway</w:t>
      </w:r>
      <w:r w:rsidR="00EE1BED">
        <w:rPr>
          <w:rFonts w:ascii="Arial" w:hAnsi="Arial" w:cs="Arial"/>
          <w:sz w:val="22"/>
          <w:szCs w:val="22"/>
        </w:rPr>
        <w:t>, Carterton</w:t>
      </w:r>
      <w:r w:rsidRPr="0077182E">
        <w:rPr>
          <w:rFonts w:ascii="Arial" w:hAnsi="Arial" w:cs="Arial"/>
          <w:sz w:val="22"/>
          <w:szCs w:val="22"/>
        </w:rPr>
        <w:t xml:space="preserve"> and known as</w:t>
      </w:r>
      <w:r w:rsidR="0077182E" w:rsidRPr="0077182E">
        <w:rPr>
          <w:rFonts w:ascii="Arial" w:hAnsi="Arial" w:cs="Arial"/>
          <w:sz w:val="22"/>
          <w:szCs w:val="22"/>
        </w:rPr>
        <w:t xml:space="preserve"> Returned Services Club</w:t>
      </w:r>
      <w:r w:rsidRPr="0077182E">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A6533"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A6533"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9A6533">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3E51A1">
        <w:rPr>
          <w:rFonts w:cs="Arial"/>
          <w:sz w:val="22"/>
          <w:szCs w:val="22"/>
        </w:rPr>
        <w:t>the Martinborough Motor Cycle Club Annual meeting and Prize giving</w:t>
      </w:r>
      <w:r w:rsidRPr="00435106">
        <w:rPr>
          <w:rFonts w:cs="Arial"/>
          <w:sz w:val="22"/>
          <w:szCs w:val="22"/>
        </w:rPr>
        <w:t xml:space="preserve"> to be held at </w:t>
      </w:r>
      <w:fldSimple w:instr=" MERGEFIELD  laddress  \* MERGEFORMAT ">
        <w:r w:rsidR="0077182E">
          <w:rPr>
            <w:b/>
            <w:noProof/>
            <w:sz w:val="22"/>
            <w:szCs w:val="22"/>
          </w:rPr>
          <w:t>35 Broadway</w:t>
        </w:r>
      </w:fldSimple>
      <w:r w:rsidR="00EE1BED" w:rsidRPr="00EE1BED">
        <w:rPr>
          <w:b/>
        </w:rPr>
        <w:t>, Carterton</w:t>
      </w:r>
      <w:r w:rsidRPr="00435106">
        <w:rPr>
          <w:rFonts w:cs="Arial"/>
          <w:sz w:val="22"/>
          <w:szCs w:val="22"/>
        </w:rPr>
        <w:t xml:space="preserve"> and known as </w:t>
      </w:r>
      <w:fldSimple w:instr=" MERGEFIELD  busname  \* MERGEFORMAT ">
        <w:r w:rsidR="0077182E">
          <w:rPr>
            <w:b/>
            <w:noProof/>
            <w:sz w:val="22"/>
            <w:szCs w:val="22"/>
          </w:rPr>
          <w:t>Returned Services Club</w:t>
        </w:r>
      </w:fldSimple>
      <w:r w:rsidRPr="00435106">
        <w:rPr>
          <w:rFonts w:cs="Arial"/>
          <w:sz w:val="22"/>
          <w:szCs w:val="22"/>
        </w:rPr>
        <w:t>, where alcohol will be consumed on the premises.</w:t>
      </w:r>
      <w:r w:rsidR="009A6533">
        <w:fldChar w:fldCharType="begin"/>
      </w:r>
      <w:r w:rsidR="009A6533">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77182E">
        <w:rPr>
          <w:rFonts w:ascii="Arial" w:hAnsi="Arial" w:cs="Arial"/>
          <w:b/>
        </w:rPr>
        <w:t xml:space="preserve">Saturday </w:t>
      </w:r>
      <w:r w:rsidR="003E51A1">
        <w:rPr>
          <w:rFonts w:ascii="Arial" w:hAnsi="Arial" w:cs="Arial"/>
          <w:b/>
        </w:rPr>
        <w:t>June 4th</w:t>
      </w:r>
      <w:r w:rsidR="0077182E">
        <w:rPr>
          <w:rFonts w:ascii="Arial" w:hAnsi="Arial" w:cs="Arial"/>
          <w:b/>
        </w:rPr>
        <w:t xml:space="preserve">  </w:t>
      </w:r>
      <w:r w:rsidR="003E51A1">
        <w:rPr>
          <w:rFonts w:ascii="Arial" w:hAnsi="Arial" w:cs="Arial"/>
          <w:b/>
        </w:rPr>
        <w:t>4.0</w:t>
      </w:r>
      <w:r w:rsidR="0077182E">
        <w:rPr>
          <w:rFonts w:ascii="Arial" w:hAnsi="Arial" w:cs="Arial"/>
          <w:b/>
        </w:rPr>
        <w:t>0pm-1</w:t>
      </w:r>
      <w:r w:rsidR="003E51A1">
        <w:rPr>
          <w:rFonts w:ascii="Arial" w:hAnsi="Arial" w:cs="Arial"/>
          <w:b/>
        </w:rPr>
        <w:t>2</w:t>
      </w:r>
      <w:r w:rsidR="0077182E">
        <w:rPr>
          <w:rFonts w:ascii="Arial" w:hAnsi="Arial" w:cs="Arial"/>
          <w:b/>
        </w:rPr>
        <w:t>.</w:t>
      </w:r>
      <w:r w:rsidR="003E51A1">
        <w:rPr>
          <w:rFonts w:ascii="Arial" w:hAnsi="Arial" w:cs="Arial"/>
          <w:b/>
        </w:rPr>
        <w:t>3</w:t>
      </w:r>
      <w:r w:rsidR="0077182E">
        <w:rPr>
          <w:rFonts w:ascii="Arial" w:hAnsi="Arial" w:cs="Arial"/>
          <w:b/>
        </w:rPr>
        <w:t xml:space="preserve">0am </w:t>
      </w:r>
      <w:r w:rsidR="003E51A1">
        <w:rPr>
          <w:rFonts w:ascii="Arial" w:hAnsi="Arial" w:cs="Arial"/>
          <w:b/>
        </w:rPr>
        <w:t>Sunday 5th June 2016</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3E51A1">
        <w:rPr>
          <w:rFonts w:ascii="Arial" w:hAnsi="Arial" w:cs="Arial"/>
          <w:b/>
        </w:rPr>
        <w:t>Cycle Club members and guests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77182E">
        <w:rPr>
          <w:rFonts w:ascii="Arial" w:hAnsi="Arial" w:cs="Arial"/>
          <w:b/>
        </w:rPr>
        <w:t xml:space="preserve"> alcohol will not be served to all persons under 18 years of age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3E51A1">
        <w:rPr>
          <w:rFonts w:ascii="Arial" w:hAnsi="Arial" w:cs="Arial"/>
          <w:b/>
        </w:rPr>
        <w:t>entire premise</w:t>
      </w:r>
      <w:r w:rsidR="0077182E">
        <w:rPr>
          <w:rFonts w:ascii="Arial" w:hAnsi="Arial" w:cs="Arial"/>
          <w:b/>
        </w:rPr>
        <w:t xml:space="preserv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7182E">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77182E">
        <w:rPr>
          <w:rFonts w:ascii="Arial" w:hAnsi="Arial" w:cs="Arial"/>
          <w:b/>
        </w:rPr>
        <w:t>:  as per menu on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77182E">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77182E">
        <w:rPr>
          <w:rFonts w:ascii="Arial" w:hAnsi="Arial" w:cs="Arial"/>
          <w:b/>
        </w:rPr>
        <w:t>number for local shuttle service and taxi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C1DD5">
        <w:rPr>
          <w:rFonts w:ascii="Arial" w:hAnsi="Arial" w:cs="Arial"/>
          <w:b/>
        </w:rPr>
        <w:t>glass containers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C1DD5">
        <w:rPr>
          <w:rFonts w:ascii="Arial" w:hAnsi="Arial" w:cs="Arial"/>
          <w:sz w:val="22"/>
          <w:szCs w:val="22"/>
        </w:rPr>
        <w:t xml:space="preserve"> </w:t>
      </w:r>
      <w:r w:rsidR="003E51A1">
        <w:rPr>
          <w:rFonts w:ascii="Arial" w:hAnsi="Arial" w:cs="Arial"/>
          <w:b/>
          <w:sz w:val="22"/>
          <w:szCs w:val="22"/>
        </w:rPr>
        <w:t>25</w:t>
      </w:r>
      <w:r w:rsidR="00DC1DD5" w:rsidRPr="00DC1DD5">
        <w:rPr>
          <w:rFonts w:ascii="Arial" w:hAnsi="Arial" w:cs="Arial"/>
          <w:b/>
          <w:sz w:val="22"/>
          <w:szCs w:val="22"/>
        </w:rPr>
        <w:t>th</w:t>
      </w:r>
      <w:r w:rsidR="00DC1DD5">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DC1DD5">
          <w:rPr>
            <w:rFonts w:ascii="Arial" w:hAnsi="Arial"/>
            <w:b/>
            <w:noProof/>
            <w:sz w:val="22"/>
            <w:szCs w:val="22"/>
          </w:rPr>
          <w:t>May</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20" w:rsidRDefault="00850620">
      <w:r>
        <w:separator/>
      </w:r>
    </w:p>
  </w:endnote>
  <w:endnote w:type="continuationSeparator" w:id="0">
    <w:p w:rsidR="00850620" w:rsidRDefault="00850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20" w:rsidRDefault="00850620">
      <w:r>
        <w:separator/>
      </w:r>
    </w:p>
  </w:footnote>
  <w:footnote w:type="continuationSeparator" w:id="0">
    <w:p w:rsidR="00850620" w:rsidRDefault="00850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9A6533">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E51A1">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77182E">
      <w:rPr>
        <w:rFonts w:ascii="Arial" w:hAnsi="Arial"/>
        <w:sz w:val="16"/>
        <w:szCs w:val="16"/>
      </w:rPr>
      <w:t>O</w:t>
    </w:r>
    <w:r w:rsidR="003E51A1">
      <w:rPr>
        <w:rFonts w:ascii="Arial" w:hAnsi="Arial"/>
        <w:sz w:val="16"/>
        <w:szCs w:val="16"/>
      </w:rPr>
      <w:t>454</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307C2"/>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1A1"/>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7182E"/>
    <w:rsid w:val="00791CC8"/>
    <w:rsid w:val="007B4935"/>
    <w:rsid w:val="007C21DC"/>
    <w:rsid w:val="007D1E24"/>
    <w:rsid w:val="00801581"/>
    <w:rsid w:val="00850620"/>
    <w:rsid w:val="008629DB"/>
    <w:rsid w:val="008668E5"/>
    <w:rsid w:val="00874587"/>
    <w:rsid w:val="00892489"/>
    <w:rsid w:val="008A585F"/>
    <w:rsid w:val="00946AFB"/>
    <w:rsid w:val="00950280"/>
    <w:rsid w:val="00961CDA"/>
    <w:rsid w:val="0097391E"/>
    <w:rsid w:val="00984050"/>
    <w:rsid w:val="009A6533"/>
    <w:rsid w:val="009B7ADD"/>
    <w:rsid w:val="009C4D0F"/>
    <w:rsid w:val="00A006BA"/>
    <w:rsid w:val="00A30B1C"/>
    <w:rsid w:val="00A617E4"/>
    <w:rsid w:val="00A879D5"/>
    <w:rsid w:val="00A923A3"/>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C1DD5"/>
    <w:rsid w:val="00DC31CC"/>
    <w:rsid w:val="00DC6CA4"/>
    <w:rsid w:val="00E24ED3"/>
    <w:rsid w:val="00E62A68"/>
    <w:rsid w:val="00EE1BED"/>
    <w:rsid w:val="00F254BF"/>
    <w:rsid w:val="00F74D4F"/>
    <w:rsid w:val="00F85F0B"/>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2016-05-24T08:11:00Z</dcterms:created>
  <dcterms:modified xsi:type="dcterms:W3CDTF">2016-05-24T08:11:00Z</dcterms:modified>
</cp:coreProperties>
</file>