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2206AD">
        <w:fldChar w:fldCharType="begin"/>
      </w:r>
      <w:r w:rsidR="002206AD">
        <w:instrText xml:space="preserve"> MERGEFIELD  licensee  \* MERGEFORMAT </w:instrText>
      </w:r>
      <w:r w:rsidR="002206AD">
        <w:fldChar w:fldCharType="separate"/>
      </w:r>
      <w:r w:rsidR="002A7106">
        <w:rPr>
          <w:rFonts w:ascii="Arial" w:hAnsi="Arial"/>
          <w:b/>
          <w:noProof/>
          <w:sz w:val="22"/>
          <w:szCs w:val="22"/>
        </w:rPr>
        <w:t xml:space="preserve">the </w:t>
      </w:r>
      <w:r w:rsidR="008B67E9">
        <w:rPr>
          <w:rFonts w:ascii="Arial" w:hAnsi="Arial"/>
          <w:b/>
          <w:noProof/>
          <w:sz w:val="22"/>
          <w:szCs w:val="22"/>
        </w:rPr>
        <w:t>South Wairarapa Young Farmers Club</w:t>
      </w:r>
      <w:r w:rsidR="002206AD">
        <w:rPr>
          <w:rFonts w:ascii="Arial" w:hAnsi="Arial"/>
          <w:b/>
          <w:noProof/>
          <w:sz w:val="22"/>
          <w:szCs w:val="22"/>
        </w:rPr>
        <w:fldChar w:fldCharType="end"/>
      </w:r>
      <w:r w:rsidR="001B2772"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1B2772"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8B67E9">
        <w:rPr>
          <w:rFonts w:ascii="Arial" w:hAnsi="Arial" w:cs="Arial"/>
          <w:sz w:val="22"/>
          <w:szCs w:val="22"/>
        </w:rPr>
        <w:t>Gladstone Road, Carterton a</w:t>
      </w:r>
      <w:r w:rsidRPr="00435106">
        <w:rPr>
          <w:rFonts w:ascii="Arial" w:hAnsi="Arial" w:cs="Arial"/>
          <w:sz w:val="22"/>
          <w:szCs w:val="22"/>
        </w:rPr>
        <w:t>nd know</w:t>
      </w:r>
      <w:r>
        <w:rPr>
          <w:rFonts w:ascii="Arial" w:hAnsi="Arial" w:cs="Arial"/>
          <w:sz w:val="22"/>
          <w:szCs w:val="22"/>
        </w:rPr>
        <w:t>n</w:t>
      </w:r>
      <w:r w:rsidRPr="00435106">
        <w:rPr>
          <w:rFonts w:ascii="Arial" w:hAnsi="Arial" w:cs="Arial"/>
          <w:sz w:val="22"/>
          <w:szCs w:val="22"/>
        </w:rPr>
        <w:t xml:space="preserve"> as </w:t>
      </w:r>
      <w:r w:rsidR="002206AD">
        <w:fldChar w:fldCharType="begin"/>
      </w:r>
      <w:r w:rsidR="002206AD">
        <w:instrText xml:space="preserve"> MERGEFIELD  busname  \* MERGEFORMAT </w:instrText>
      </w:r>
      <w:r w:rsidR="002206AD">
        <w:fldChar w:fldCharType="separate"/>
      </w:r>
      <w:r w:rsidR="002A7106">
        <w:rPr>
          <w:rFonts w:ascii="Arial" w:hAnsi="Arial"/>
          <w:b/>
          <w:noProof/>
          <w:sz w:val="22"/>
          <w:szCs w:val="22"/>
        </w:rPr>
        <w:t xml:space="preserve">the </w:t>
      </w:r>
      <w:r w:rsidR="008B67E9">
        <w:rPr>
          <w:rFonts w:ascii="Arial" w:hAnsi="Arial"/>
          <w:b/>
          <w:noProof/>
          <w:sz w:val="22"/>
          <w:szCs w:val="22"/>
        </w:rPr>
        <w:t>Gladstone Sports Complex</w:t>
      </w:r>
      <w:r w:rsidR="002206AD">
        <w:rPr>
          <w:rFonts w:ascii="Arial" w:hAnsi="Arial"/>
          <w:b/>
          <w:noProof/>
          <w:sz w:val="22"/>
          <w:szCs w:val="22"/>
        </w:rPr>
        <w:fldChar w:fldCharType="end"/>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1B2772"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1B2772"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1B2772">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2A7106">
        <w:rPr>
          <w:rFonts w:cs="Arial"/>
          <w:sz w:val="22"/>
          <w:szCs w:val="22"/>
        </w:rPr>
        <w:t xml:space="preserve">a </w:t>
      </w:r>
      <w:r w:rsidR="008B67E9">
        <w:rPr>
          <w:rFonts w:cs="Arial"/>
          <w:sz w:val="22"/>
          <w:szCs w:val="22"/>
        </w:rPr>
        <w:t>Country Ball fundraiser</w:t>
      </w:r>
      <w:r w:rsidRPr="00435106">
        <w:rPr>
          <w:rFonts w:cs="Arial"/>
          <w:sz w:val="22"/>
          <w:szCs w:val="22"/>
        </w:rPr>
        <w:t xml:space="preserve"> to be held at </w:t>
      </w:r>
      <w:r w:rsidR="002A7106">
        <w:t xml:space="preserve">the </w:t>
      </w:r>
      <w:r w:rsidR="008B67E9">
        <w:t xml:space="preserve">Gladstone Sports Complex, Gladstone Road, </w:t>
      </w:r>
      <w:proofErr w:type="gramStart"/>
      <w:r w:rsidR="008B67E9">
        <w:t>Carterton</w:t>
      </w:r>
      <w:proofErr w:type="gramEnd"/>
      <w:r w:rsidRPr="00435106">
        <w:rPr>
          <w:rFonts w:cs="Arial"/>
          <w:sz w:val="22"/>
          <w:szCs w:val="22"/>
        </w:rPr>
        <w:t xml:space="preserve"> where alcohol will be</w:t>
      </w:r>
      <w:r w:rsidR="008B67E9">
        <w:rPr>
          <w:rFonts w:cs="Arial"/>
          <w:sz w:val="22"/>
          <w:szCs w:val="22"/>
        </w:rPr>
        <w:t xml:space="preserve"> sold </w:t>
      </w:r>
      <w:r w:rsidR="00F8407C">
        <w:rPr>
          <w:rFonts w:cs="Arial"/>
          <w:sz w:val="22"/>
          <w:szCs w:val="22"/>
        </w:rPr>
        <w:t xml:space="preserve">and </w:t>
      </w:r>
      <w:r w:rsidR="00F8407C" w:rsidRPr="00435106">
        <w:rPr>
          <w:rFonts w:cs="Arial"/>
          <w:sz w:val="22"/>
          <w:szCs w:val="22"/>
        </w:rPr>
        <w:t>consumed</w:t>
      </w:r>
      <w:r w:rsidRPr="00435106">
        <w:rPr>
          <w:rFonts w:cs="Arial"/>
          <w:sz w:val="22"/>
          <w:szCs w:val="22"/>
        </w:rPr>
        <w:t xml:space="preserve"> on the premises.</w:t>
      </w:r>
      <w:r w:rsidR="001B2772">
        <w:fldChar w:fldCharType="begin"/>
      </w:r>
      <w:r w:rsidR="001B2772">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8B67E9">
        <w:rPr>
          <w:rFonts w:ascii="Arial" w:hAnsi="Arial" w:cs="Arial"/>
          <w:b/>
        </w:rPr>
        <w:t>Saturday 20</w:t>
      </w:r>
      <w:r w:rsidR="002A7106">
        <w:rPr>
          <w:rFonts w:ascii="Arial" w:hAnsi="Arial" w:cs="Arial"/>
          <w:b/>
        </w:rPr>
        <w:t xml:space="preserve">th June 2015  </w:t>
      </w:r>
      <w:r w:rsidR="008B67E9">
        <w:rPr>
          <w:rFonts w:ascii="Arial" w:hAnsi="Arial" w:cs="Arial"/>
          <w:b/>
        </w:rPr>
        <w:t xml:space="preserve"> 7.00</w:t>
      </w:r>
      <w:r w:rsidR="002A7106">
        <w:rPr>
          <w:rFonts w:ascii="Arial" w:hAnsi="Arial" w:cs="Arial"/>
          <w:b/>
        </w:rPr>
        <w:t>pm-1</w:t>
      </w:r>
      <w:r w:rsidR="008B67E9">
        <w:rPr>
          <w:rFonts w:ascii="Arial" w:hAnsi="Arial" w:cs="Arial"/>
          <w:b/>
        </w:rPr>
        <w:t>.00am Sunday 21st June 2015</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2A7106">
        <w:rPr>
          <w:rFonts w:ascii="Arial" w:hAnsi="Arial" w:cs="Arial"/>
          <w:b/>
        </w:rPr>
        <w:t>ticket holders</w:t>
      </w:r>
    </w:p>
    <w:p w:rsidR="002A7106" w:rsidRPr="002A7106" w:rsidRDefault="00F8407C" w:rsidP="002A7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A7106">
        <w:rPr>
          <w:rFonts w:ascii="Arial" w:hAnsi="Arial" w:cs="Arial"/>
        </w:rPr>
        <w:t>The</w:t>
      </w:r>
      <w:r w:rsidR="00A006BA" w:rsidRPr="002A7106">
        <w:rPr>
          <w:rFonts w:ascii="Arial" w:hAnsi="Arial" w:cs="Arial"/>
        </w:rPr>
        <w:t xml:space="preserve"> licensee must take the following steps to ensure that the provisions of this Act relating to the sale or supply of alcohol to prohibited persons are observed</w:t>
      </w:r>
      <w:r w:rsidR="002A7106" w:rsidRPr="002A7106">
        <w:rPr>
          <w:rFonts w:ascii="Arial" w:hAnsi="Arial" w:cs="Arial"/>
        </w:rPr>
        <w:t>:</w:t>
      </w:r>
      <w:r w:rsidR="002A7106">
        <w:rPr>
          <w:rFonts w:ascii="Arial" w:hAnsi="Arial" w:cs="Arial"/>
        </w:rPr>
        <w:t xml:space="preserve"> </w:t>
      </w:r>
      <w:r w:rsidR="002A7106" w:rsidRPr="002A7106">
        <w:rPr>
          <w:rFonts w:ascii="Arial" w:hAnsi="Arial" w:cs="Arial"/>
          <w:b/>
        </w:rPr>
        <w:t xml:space="preserve">alcohol will not be served to persons under the age of 18 </w:t>
      </w:r>
      <w:r w:rsidR="002A7106">
        <w:rPr>
          <w:rFonts w:ascii="Arial" w:hAnsi="Arial" w:cs="Arial"/>
          <w:b/>
        </w:rPr>
        <w:t>or to persons who are intoxicated</w:t>
      </w:r>
      <w:r w:rsidR="002A7106" w:rsidRPr="002A7106">
        <w:rPr>
          <w:rFonts w:ascii="Arial" w:hAnsi="Arial" w:cs="Arial"/>
          <w:b/>
        </w:rPr>
        <w:t xml:space="preserve">. </w:t>
      </w:r>
    </w:p>
    <w:p w:rsidR="002A7106" w:rsidRPr="002A7106" w:rsidRDefault="002A7106" w:rsidP="002A7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A7106">
        <w:rPr>
          <w:rFonts w:ascii="Arial" w:hAnsi="Arial" w:cs="Arial"/>
          <w:b/>
        </w:rPr>
        <w:t xml:space="preserve"> </w:t>
      </w:r>
      <w:r w:rsidR="00F8407C" w:rsidRPr="002A7106">
        <w:rPr>
          <w:rFonts w:ascii="Arial" w:hAnsi="Arial" w:cs="Arial"/>
        </w:rPr>
        <w:t>The</w:t>
      </w:r>
      <w:r w:rsidR="00A006BA" w:rsidRPr="002A7106">
        <w:rPr>
          <w:rFonts w:ascii="Arial" w:hAnsi="Arial" w:cs="Arial"/>
        </w:rPr>
        <w:t xml:space="preserve"> licensee must take the following steps to ensure that the provisions of this Act relating to the management of premises are observed: </w:t>
      </w:r>
      <w:r>
        <w:rPr>
          <w:rFonts w:ascii="Arial" w:hAnsi="Arial" w:cs="Arial"/>
          <w:b/>
        </w:rPr>
        <w:t xml:space="preserve">the </w:t>
      </w:r>
      <w:r w:rsidR="008B67E9">
        <w:rPr>
          <w:rFonts w:ascii="Arial" w:hAnsi="Arial" w:cs="Arial"/>
          <w:b/>
        </w:rPr>
        <w:t>entire premises will be a restricted area.</w:t>
      </w:r>
    </w:p>
    <w:p w:rsidR="00A006BA" w:rsidRPr="002A7106" w:rsidRDefault="002A7106"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A7106">
        <w:rPr>
          <w:rFonts w:ascii="Arial" w:hAnsi="Arial" w:cs="Arial"/>
          <w:b/>
        </w:rPr>
        <w:t xml:space="preserve"> </w:t>
      </w:r>
      <w:r w:rsidR="00A006BA" w:rsidRPr="002A7106">
        <w:rPr>
          <w:rFonts w:ascii="Arial" w:hAnsi="Arial" w:cs="Arial"/>
        </w:rPr>
        <w:t>drinking water must be freely available at the following places while the premises are open for business</w:t>
      </w:r>
      <w:r>
        <w:rPr>
          <w:rFonts w:ascii="Arial" w:hAnsi="Arial" w:cs="Arial"/>
          <w:b/>
        </w:rPr>
        <w:t xml:space="preserve">: </w:t>
      </w:r>
      <w:r w:rsidR="008B67E9">
        <w:rPr>
          <w:rFonts w:ascii="Arial" w:hAnsi="Arial" w:cs="Arial"/>
          <w:b/>
        </w:rPr>
        <w:t>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2A7106">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 xml:space="preserve">non-alcohol </w:t>
      </w:r>
      <w:r w:rsidR="002A7106">
        <w:rPr>
          <w:rFonts w:ascii="Arial" w:hAnsi="Arial" w:cs="Arial"/>
        </w:rPr>
        <w:t xml:space="preserve">beverages must be available for </w:t>
      </w:r>
      <w:r w:rsidR="003E5DD3">
        <w:rPr>
          <w:rFonts w:ascii="Arial" w:hAnsi="Arial" w:cs="Arial"/>
        </w:rPr>
        <w:t xml:space="preserve">sale and </w:t>
      </w:r>
      <w:r w:rsidRPr="00435106">
        <w:rPr>
          <w:rFonts w:ascii="Arial" w:hAnsi="Arial" w:cs="Arial"/>
        </w:rPr>
        <w:t xml:space="preserve">supply on the premises as follows: </w:t>
      </w:r>
      <w:r w:rsidR="002A7106">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3E5DD3" w:rsidRPr="003E5DD3">
        <w:rPr>
          <w:rFonts w:ascii="Arial" w:hAnsi="Arial" w:cs="Arial"/>
          <w:b/>
        </w:rPr>
        <w:t xml:space="preserve">buses </w:t>
      </w:r>
      <w:r w:rsidR="003E5DD3">
        <w:rPr>
          <w:rFonts w:ascii="Arial" w:hAnsi="Arial" w:cs="Arial"/>
          <w:b/>
        </w:rPr>
        <w:t xml:space="preserve">will bring </w:t>
      </w:r>
      <w:r w:rsidR="003E5DD3" w:rsidRPr="003E5DD3">
        <w:rPr>
          <w:rFonts w:ascii="Arial" w:hAnsi="Arial" w:cs="Arial"/>
          <w:b/>
        </w:rPr>
        <w:t>people</w:t>
      </w:r>
      <w:r w:rsidR="003E5DD3">
        <w:rPr>
          <w:rFonts w:ascii="Arial" w:hAnsi="Arial" w:cs="Arial"/>
          <w:b/>
        </w:rPr>
        <w:t xml:space="preserve"> to and from the venue, a sober car driver will also be available</w:t>
      </w:r>
    </w:p>
    <w:p w:rsidR="00A006BA" w:rsidRPr="0013319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in the following types of container only: </w:t>
      </w:r>
      <w:r w:rsidR="003E5DD3">
        <w:rPr>
          <w:rFonts w:ascii="Arial" w:hAnsi="Arial" w:cs="Arial"/>
          <w:b/>
        </w:rPr>
        <w:t>plastic</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13319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13319C" w:rsidRPr="0013319C">
        <w:rPr>
          <w:rFonts w:ascii="Arial" w:hAnsi="Arial" w:cs="Arial"/>
          <w:b/>
          <w:sz w:val="22"/>
          <w:szCs w:val="22"/>
        </w:rPr>
        <w:t>21st day of May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AD" w:rsidRDefault="002206AD">
      <w:r>
        <w:separator/>
      </w:r>
    </w:p>
  </w:endnote>
  <w:endnote w:type="continuationSeparator" w:id="0">
    <w:p w:rsidR="002206AD" w:rsidRDefault="0022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AD" w:rsidRDefault="002206AD">
      <w:r>
        <w:separator/>
      </w:r>
    </w:p>
  </w:footnote>
  <w:footnote w:type="continuationSeparator" w:id="0">
    <w:p w:rsidR="002206AD" w:rsidRDefault="0022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1B2772">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F8407C">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8B67E9">
      <w:rPr>
        <w:rFonts w:ascii="Arial" w:hAnsi="Arial"/>
        <w:sz w:val="16"/>
        <w:szCs w:val="16"/>
      </w:rPr>
      <w:t>0421</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A3F1D"/>
    <w:rsid w:val="00016D53"/>
    <w:rsid w:val="000808AD"/>
    <w:rsid w:val="000C1CC1"/>
    <w:rsid w:val="000C2E78"/>
    <w:rsid w:val="00101AFA"/>
    <w:rsid w:val="00114929"/>
    <w:rsid w:val="0013319C"/>
    <w:rsid w:val="001524F4"/>
    <w:rsid w:val="00152A6E"/>
    <w:rsid w:val="0016012F"/>
    <w:rsid w:val="00191EC4"/>
    <w:rsid w:val="001A3F1D"/>
    <w:rsid w:val="001B2772"/>
    <w:rsid w:val="00214488"/>
    <w:rsid w:val="002206AD"/>
    <w:rsid w:val="00221602"/>
    <w:rsid w:val="00255AEC"/>
    <w:rsid w:val="00256B9C"/>
    <w:rsid w:val="00277BF0"/>
    <w:rsid w:val="002A31AD"/>
    <w:rsid w:val="002A48E2"/>
    <w:rsid w:val="002A7106"/>
    <w:rsid w:val="002A76A8"/>
    <w:rsid w:val="002D5063"/>
    <w:rsid w:val="002F128F"/>
    <w:rsid w:val="002F2CB6"/>
    <w:rsid w:val="002F4E8B"/>
    <w:rsid w:val="00332BC2"/>
    <w:rsid w:val="00337E88"/>
    <w:rsid w:val="0036314B"/>
    <w:rsid w:val="00367C1D"/>
    <w:rsid w:val="003A162A"/>
    <w:rsid w:val="003E5DD3"/>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B67E9"/>
    <w:rsid w:val="00961CDA"/>
    <w:rsid w:val="0097391E"/>
    <w:rsid w:val="00984050"/>
    <w:rsid w:val="009A79BB"/>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 w:val="00F840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6</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2015-05-20T20:21:00Z</cp:lastPrinted>
  <dcterms:created xsi:type="dcterms:W3CDTF">2015-05-20T12:25:00Z</dcterms:created>
  <dcterms:modified xsi:type="dcterms:W3CDTF">2015-05-20T12:25:00Z</dcterms:modified>
</cp:coreProperties>
</file>