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F85CBD">
          <w:rPr>
            <w:rFonts w:ascii="Arial" w:hAnsi="Arial"/>
            <w:b/>
            <w:noProof/>
            <w:sz w:val="22"/>
            <w:szCs w:val="22"/>
          </w:rPr>
          <w:t>Mikayla Whetton</w:t>
        </w:r>
      </w:fldSimple>
      <w:r w:rsidR="00135124"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135124"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F85CBD">
          <w:rPr>
            <w:rFonts w:ascii="Arial" w:hAnsi="Arial"/>
            <w:b/>
            <w:noProof/>
            <w:sz w:val="22"/>
            <w:szCs w:val="22"/>
          </w:rPr>
          <w:t>50 Holloway Street, Carterton</w:t>
        </w:r>
        <w:r>
          <w:rPr>
            <w:rFonts w:ascii="Arial" w:hAnsi="Arial"/>
            <w:b/>
            <w:noProof/>
            <w:sz w:val="22"/>
            <w:szCs w:val="22"/>
          </w:rPr>
          <w:t>»</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sidR="00F85CBD">
          <w:rPr>
            <w:rFonts w:ascii="Arial" w:hAnsi="Arial"/>
            <w:b/>
            <w:noProof/>
            <w:sz w:val="22"/>
            <w:szCs w:val="22"/>
          </w:rPr>
          <w:t>Carterton Events Centre</w:t>
        </w:r>
      </w:fldSimple>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135124"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135124"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135124">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w:t>
      </w:r>
      <w:r w:rsidR="00F85CBD">
        <w:rPr>
          <w:rFonts w:cs="Arial"/>
          <w:sz w:val="22"/>
          <w:szCs w:val="22"/>
        </w:rPr>
        <w:t>2012.  The application is for a</w:t>
      </w:r>
      <w:r w:rsidRPr="00435106">
        <w:rPr>
          <w:rFonts w:cs="Arial"/>
          <w:sz w:val="22"/>
          <w:szCs w:val="22"/>
        </w:rPr>
        <w:t xml:space="preserve"> </w:t>
      </w:r>
      <w:r w:rsidR="00F85CBD">
        <w:rPr>
          <w:rFonts w:cs="Arial"/>
          <w:sz w:val="22"/>
          <w:szCs w:val="22"/>
        </w:rPr>
        <w:t>Motivational Speaker</w:t>
      </w:r>
      <w:r w:rsidRPr="00435106">
        <w:rPr>
          <w:rFonts w:cs="Arial"/>
          <w:sz w:val="22"/>
          <w:szCs w:val="22"/>
        </w:rPr>
        <w:t xml:space="preserve"> event to be held at </w:t>
      </w:r>
      <w:fldSimple w:instr=" MERGEFIELD  laddress  \* MERGEFORMAT ">
        <w:r w:rsidR="00F85CBD">
          <w:rPr>
            <w:b/>
            <w:noProof/>
            <w:sz w:val="22"/>
            <w:szCs w:val="22"/>
          </w:rPr>
          <w:t>50 Holloway Street, Carterton</w:t>
        </w:r>
      </w:fldSimple>
      <w:r w:rsidRPr="00435106">
        <w:rPr>
          <w:rFonts w:cs="Arial"/>
          <w:sz w:val="22"/>
          <w:szCs w:val="22"/>
        </w:rPr>
        <w:t xml:space="preserve"> and known as </w:t>
      </w:r>
      <w:fldSimple w:instr=" MERGEFIELD  busname  \* MERGEFORMAT ">
        <w:r w:rsidR="00F85CBD">
          <w:rPr>
            <w:b/>
            <w:noProof/>
            <w:sz w:val="22"/>
            <w:szCs w:val="22"/>
          </w:rPr>
          <w:t>Carterton Events Centre</w:t>
        </w:r>
      </w:fldSimple>
      <w:r w:rsidRPr="00435106">
        <w:rPr>
          <w:rFonts w:cs="Arial"/>
          <w:sz w:val="22"/>
          <w:szCs w:val="22"/>
        </w:rPr>
        <w:t>, where alcohol will be consumed on the premises.</w:t>
      </w:r>
      <w:r w:rsidR="00135124">
        <w:fldChar w:fldCharType="begin"/>
      </w:r>
      <w:r w:rsidR="00135124">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F85CBD">
        <w:rPr>
          <w:rFonts w:ascii="Arial" w:hAnsi="Arial" w:cs="Arial"/>
          <w:b/>
        </w:rPr>
        <w:t>Wednesday September 21st 2016  7.30pm-9.30pm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F85CBD">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F85CBD">
        <w:rPr>
          <w:rFonts w:ascii="Arial" w:hAnsi="Arial" w:cs="Arial"/>
          <w:b/>
        </w:rPr>
        <w:t xml:space="preserve"> alcohol will not be served to those persons under the age of 18years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F85CBD">
        <w:rPr>
          <w:rFonts w:ascii="Arial" w:hAnsi="Arial" w:cs="Arial"/>
          <w:b/>
        </w:rPr>
        <w:t>bar manager will be on duty</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F85CBD">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F85CBD">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F85CBD">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F85CBD">
        <w:rPr>
          <w:rFonts w:ascii="Arial" w:hAnsi="Arial" w:cs="Arial"/>
          <w:b/>
        </w:rPr>
        <w:t xml:space="preserve">information re </w:t>
      </w:r>
      <w:proofErr w:type="spellStart"/>
      <w:r w:rsidR="00F85CBD">
        <w:rPr>
          <w:rFonts w:ascii="Arial" w:hAnsi="Arial" w:cs="Arial"/>
          <w:b/>
        </w:rPr>
        <w:t>taxis,phone</w:t>
      </w:r>
      <w:proofErr w:type="spellEnd"/>
      <w:r w:rsidR="00F85CBD">
        <w:rPr>
          <w:rFonts w:ascii="Arial" w:hAnsi="Arial" w:cs="Arial"/>
          <w:b/>
        </w:rPr>
        <w:t xml:space="preserve">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F85CBD">
        <w:rPr>
          <w:rFonts w:ascii="Arial" w:hAnsi="Arial" w:cs="Arial"/>
          <w:b/>
        </w:rPr>
        <w:t>wine 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sidR="00F85CBD">
        <w:rPr>
          <w:rFonts w:ascii="Arial" w:hAnsi="Arial" w:cs="Arial"/>
          <w:sz w:val="22"/>
          <w:szCs w:val="22"/>
        </w:rPr>
        <w:t xml:space="preserve"> </w:t>
      </w:r>
      <w:r w:rsidR="00F85CBD" w:rsidRPr="00F85CBD">
        <w:rPr>
          <w:rFonts w:ascii="Arial" w:hAnsi="Arial" w:cs="Arial"/>
          <w:b/>
          <w:sz w:val="22"/>
          <w:szCs w:val="22"/>
        </w:rPr>
        <w:t>14th</w:t>
      </w:r>
      <w:r w:rsidR="00F85CBD">
        <w:rPr>
          <w:rFonts w:ascii="Arial" w:hAnsi="Arial" w:cs="Arial"/>
          <w:sz w:val="22"/>
          <w:szCs w:val="22"/>
        </w:rPr>
        <w:t xml:space="preserve"> </w:t>
      </w:r>
      <w:fldSimple w:instr=" MERGEFIELD  fullissuedate  \* MERGEFORMAT ">
        <w:r w:rsidR="00DC31CC" w:rsidRPr="00DC31CC">
          <w:rPr>
            <w:rFonts w:ascii="Arial" w:hAnsi="Arial"/>
            <w:b/>
            <w:noProof/>
            <w:sz w:val="22"/>
            <w:szCs w:val="22"/>
          </w:rPr>
          <w:t>day of</w:t>
        </w:r>
        <w:r w:rsidR="00F85CBD">
          <w:rPr>
            <w:rFonts w:ascii="Arial" w:hAnsi="Arial"/>
            <w:b/>
            <w:noProof/>
            <w:sz w:val="22"/>
            <w:szCs w:val="22"/>
          </w:rPr>
          <w:t xml:space="preserve"> September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55" w:rsidRDefault="00C50655">
      <w:r>
        <w:separator/>
      </w:r>
    </w:p>
  </w:endnote>
  <w:endnote w:type="continuationSeparator" w:id="0">
    <w:p w:rsidR="00C50655" w:rsidRDefault="00C50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55" w:rsidRDefault="00C50655">
      <w:r>
        <w:separator/>
      </w:r>
    </w:p>
  </w:footnote>
  <w:footnote w:type="continuationSeparator" w:id="0">
    <w:p w:rsidR="00C50655" w:rsidRDefault="00C50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135124">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F85CBD">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F85CBD">
      <w:rPr>
        <w:rFonts w:ascii="Arial" w:hAnsi="Arial"/>
        <w:sz w:val="16"/>
        <w:szCs w:val="16"/>
      </w:rPr>
      <w:t>0466</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0F5A9C"/>
    <w:rsid w:val="00101AFA"/>
    <w:rsid w:val="00114929"/>
    <w:rsid w:val="00135124"/>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0966"/>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6AFB"/>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0655"/>
    <w:rsid w:val="00C53E51"/>
    <w:rsid w:val="00C909C3"/>
    <w:rsid w:val="00CA17A8"/>
    <w:rsid w:val="00CF27FC"/>
    <w:rsid w:val="00D0234F"/>
    <w:rsid w:val="00D0538F"/>
    <w:rsid w:val="00D23C3B"/>
    <w:rsid w:val="00DC31CC"/>
    <w:rsid w:val="00E24ED3"/>
    <w:rsid w:val="00E62A68"/>
    <w:rsid w:val="00F254BF"/>
    <w:rsid w:val="00F74D4F"/>
    <w:rsid w:val="00F85CBD"/>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2016-09-14T12:05:00Z</dcterms:created>
  <dcterms:modified xsi:type="dcterms:W3CDTF">2016-09-14T12:06:00Z</dcterms:modified>
</cp:coreProperties>
</file>