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A8" w:rsidRDefault="002F59A8"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240;visibility:visible" wrapcoords="-195 0 -195 21405 21600 21405 21600 0 -195 0">
            <v:imagedata r:id="rId7" o:title=""/>
            <w10:wrap type="tight"/>
          </v:shape>
        </w:pict>
      </w:r>
    </w:p>
    <w:p w:rsidR="002F59A8" w:rsidRDefault="002F59A8" w:rsidP="00892489">
      <w:pPr>
        <w:tabs>
          <w:tab w:val="left" w:pos="2694"/>
          <w:tab w:val="left" w:pos="4536"/>
        </w:tabs>
        <w:jc w:val="center"/>
        <w:rPr>
          <w:rFonts w:ascii="Arial" w:hAnsi="Arial" w:cs="Arial"/>
          <w:sz w:val="22"/>
          <w:szCs w:val="22"/>
        </w:rPr>
      </w:pPr>
    </w:p>
    <w:p w:rsidR="002F59A8" w:rsidRDefault="002F59A8" w:rsidP="00892489">
      <w:pPr>
        <w:tabs>
          <w:tab w:val="left" w:pos="2694"/>
          <w:tab w:val="left" w:pos="4536"/>
        </w:tabs>
        <w:jc w:val="center"/>
        <w:rPr>
          <w:rFonts w:ascii="Arial" w:hAnsi="Arial" w:cs="Arial"/>
          <w:sz w:val="22"/>
          <w:szCs w:val="22"/>
        </w:rPr>
      </w:pPr>
    </w:p>
    <w:p w:rsidR="002F59A8" w:rsidRDefault="002F59A8"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2F59A8" w:rsidRDefault="002F59A8" w:rsidP="000808AD">
      <w:pPr>
        <w:tabs>
          <w:tab w:val="left" w:pos="2694"/>
          <w:tab w:val="left" w:pos="4536"/>
        </w:tabs>
        <w:rPr>
          <w:rFonts w:ascii="Arial" w:hAnsi="Arial" w:cs="Arial"/>
          <w:sz w:val="22"/>
          <w:szCs w:val="22"/>
        </w:rPr>
      </w:pPr>
    </w:p>
    <w:p w:rsidR="002F59A8" w:rsidRDefault="002F59A8" w:rsidP="000808AD">
      <w:pPr>
        <w:tabs>
          <w:tab w:val="left" w:pos="2694"/>
          <w:tab w:val="left" w:pos="4536"/>
        </w:tabs>
        <w:rPr>
          <w:rFonts w:ascii="Arial" w:hAnsi="Arial" w:cs="Arial"/>
          <w:sz w:val="22"/>
          <w:szCs w:val="22"/>
        </w:rPr>
      </w:pPr>
    </w:p>
    <w:p w:rsidR="002F59A8" w:rsidRPr="00435106" w:rsidRDefault="002F59A8"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2F59A8" w:rsidRPr="00435106" w:rsidRDefault="002F59A8" w:rsidP="00961CDA">
      <w:pPr>
        <w:tabs>
          <w:tab w:val="left" w:pos="2694"/>
          <w:tab w:val="left" w:pos="4536"/>
        </w:tabs>
        <w:ind w:left="4536" w:hanging="5387"/>
        <w:rPr>
          <w:rFonts w:ascii="Arial" w:hAnsi="Arial" w:cs="Arial"/>
          <w:sz w:val="22"/>
          <w:szCs w:val="22"/>
        </w:rPr>
      </w:pPr>
    </w:p>
    <w:p w:rsidR="002F59A8" w:rsidRPr="00435106" w:rsidRDefault="002F59A8"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2F59A8" w:rsidRPr="00435106" w:rsidRDefault="002F59A8" w:rsidP="00961CDA">
      <w:pPr>
        <w:tabs>
          <w:tab w:val="left" w:pos="2694"/>
          <w:tab w:val="left" w:pos="4536"/>
        </w:tabs>
        <w:ind w:left="4536" w:hanging="5387"/>
        <w:rPr>
          <w:rFonts w:ascii="Arial" w:hAnsi="Arial" w:cs="Arial"/>
          <w:sz w:val="22"/>
          <w:szCs w:val="22"/>
        </w:rPr>
      </w:pPr>
    </w:p>
    <w:p w:rsidR="002F59A8" w:rsidRPr="008D325D" w:rsidRDefault="002F59A8"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8D325D">
        <w:rPr>
          <w:rFonts w:ascii="Arial" w:hAnsi="Arial" w:cs="Arial"/>
          <w:b/>
          <w:sz w:val="22"/>
          <w:szCs w:val="22"/>
        </w:rPr>
        <w:t>Vaughan Stewart Paul</w:t>
      </w:r>
      <w:r w:rsidRPr="008D325D">
        <w:rPr>
          <w:rFonts w:ascii="Arial" w:hAnsi="Arial" w:cs="Arial"/>
          <w:b/>
          <w:sz w:val="22"/>
          <w:szCs w:val="22"/>
        </w:rPr>
        <w:fldChar w:fldCharType="begin"/>
      </w:r>
      <w:r w:rsidRPr="008D325D">
        <w:rPr>
          <w:rFonts w:ascii="Arial" w:hAnsi="Arial" w:cs="Arial"/>
          <w:b/>
          <w:sz w:val="22"/>
          <w:szCs w:val="22"/>
        </w:rPr>
        <w:instrText xml:space="preserve">  </w:instrText>
      </w:r>
      <w:r w:rsidRPr="008D325D">
        <w:rPr>
          <w:rFonts w:ascii="Arial" w:hAnsi="Arial" w:cs="Arial"/>
          <w:b/>
          <w:sz w:val="22"/>
          <w:szCs w:val="22"/>
        </w:rPr>
        <w:fldChar w:fldCharType="end"/>
      </w:r>
      <w:r w:rsidRPr="00435106">
        <w:rPr>
          <w:rFonts w:ascii="Arial" w:hAnsi="Arial" w:cs="Arial"/>
          <w:sz w:val="22"/>
          <w:szCs w:val="22"/>
        </w:rPr>
        <w:t xml:space="preserve"> for a Special Licence pursuant to s.22 of the Act in respect of premises situated at </w:t>
      </w:r>
      <w:smartTag w:uri="urn:schemas-microsoft-com:office:smarttags" w:element="address">
        <w:smartTag w:uri="urn:schemas-microsoft-com:office:smarttags" w:element="Street">
          <w:r w:rsidRPr="008D325D">
            <w:rPr>
              <w:rFonts w:ascii="Arial" w:hAnsi="Arial" w:cs="Arial"/>
              <w:b/>
              <w:sz w:val="22"/>
              <w:szCs w:val="22"/>
            </w:rPr>
            <w:t>Holloway Street</w:t>
          </w:r>
        </w:smartTag>
      </w:smartTag>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Pr="008D325D">
        <w:rPr>
          <w:rFonts w:ascii="Arial" w:hAnsi="Arial" w:cs="Arial"/>
          <w:b/>
          <w:sz w:val="22"/>
          <w:szCs w:val="22"/>
        </w:rPr>
        <w:t>Carterton Events Centre.</w:t>
      </w:r>
    </w:p>
    <w:p w:rsidR="002F59A8" w:rsidRPr="00435106" w:rsidRDefault="002F59A8" w:rsidP="00101AFA">
      <w:pPr>
        <w:tabs>
          <w:tab w:val="left" w:pos="2694"/>
          <w:tab w:val="left" w:pos="4536"/>
        </w:tabs>
        <w:ind w:left="4536" w:hanging="5387"/>
        <w:rPr>
          <w:rFonts w:ascii="Arial" w:hAnsi="Arial" w:cs="Arial"/>
          <w:sz w:val="22"/>
          <w:szCs w:val="22"/>
        </w:rPr>
      </w:pPr>
    </w:p>
    <w:p w:rsidR="002F59A8" w:rsidRPr="00435106" w:rsidRDefault="002F59A8">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2F59A8" w:rsidRPr="00435106" w:rsidRDefault="002F59A8">
      <w:pPr>
        <w:tabs>
          <w:tab w:val="left" w:pos="567"/>
        </w:tabs>
        <w:rPr>
          <w:rFonts w:ascii="Arial" w:hAnsi="Arial" w:cs="Arial"/>
          <w:sz w:val="22"/>
          <w:szCs w:val="22"/>
        </w:rPr>
      </w:pPr>
    </w:p>
    <w:p w:rsidR="002F59A8" w:rsidRDefault="002F59A8">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2F59A8" w:rsidRDefault="002F59A8">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2F59A8" w:rsidRPr="00435106" w:rsidRDefault="002F59A8">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2F59A8" w:rsidRPr="00435106" w:rsidRDefault="002F59A8">
      <w:pPr>
        <w:tabs>
          <w:tab w:val="left" w:pos="567"/>
          <w:tab w:val="left" w:pos="1134"/>
          <w:tab w:val="left" w:pos="1702"/>
          <w:tab w:val="left" w:pos="3402"/>
          <w:tab w:val="left" w:pos="5387"/>
        </w:tabs>
        <w:ind w:left="5387" w:hanging="5387"/>
        <w:rPr>
          <w:rFonts w:ascii="Arial" w:hAnsi="Arial" w:cs="Arial"/>
          <w:sz w:val="22"/>
          <w:szCs w:val="22"/>
        </w:rPr>
      </w:pPr>
    </w:p>
    <w:p w:rsidR="002F59A8" w:rsidRPr="00435106" w:rsidRDefault="002F59A8">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2F59A8" w:rsidRPr="00435106" w:rsidRDefault="002F59A8">
      <w:pPr>
        <w:tabs>
          <w:tab w:val="left" w:pos="567"/>
          <w:tab w:val="left" w:pos="1134"/>
          <w:tab w:val="left" w:pos="1702"/>
          <w:tab w:val="left" w:pos="3402"/>
          <w:tab w:val="left" w:pos="5387"/>
        </w:tabs>
        <w:ind w:left="5387" w:hanging="5387"/>
        <w:rPr>
          <w:rFonts w:ascii="Arial" w:hAnsi="Arial" w:cs="Arial"/>
          <w:sz w:val="22"/>
          <w:szCs w:val="22"/>
        </w:rPr>
      </w:pPr>
    </w:p>
    <w:p w:rsidR="002F59A8" w:rsidRPr="00435106" w:rsidRDefault="002F59A8">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Pr>
          <w:rFonts w:cs="Arial"/>
          <w:sz w:val="22"/>
          <w:szCs w:val="22"/>
        </w:rPr>
        <w:t>a Rotary Dinner and the stage show Oaklahoma</w:t>
      </w:r>
      <w:r w:rsidRPr="00435106">
        <w:rPr>
          <w:rFonts w:cs="Arial"/>
          <w:sz w:val="22"/>
          <w:szCs w:val="22"/>
        </w:rPr>
        <w:t xml:space="preserve"> to be held at</w:t>
      </w:r>
      <w:r>
        <w:rPr>
          <w:rFonts w:cs="Arial"/>
          <w:sz w:val="22"/>
          <w:szCs w:val="22"/>
        </w:rPr>
        <w:t xml:space="preserve"> </w:t>
      </w:r>
      <w:smartTag w:uri="urn:schemas-microsoft-com:office:smarttags" w:element="address">
        <w:smartTag w:uri="urn:schemas-microsoft-com:office:smarttags" w:element="Street">
          <w:r>
            <w:rPr>
              <w:rFonts w:cs="Arial"/>
              <w:sz w:val="22"/>
              <w:szCs w:val="22"/>
            </w:rPr>
            <w:t>Holloway Street</w:t>
          </w:r>
        </w:smartTag>
      </w:smartTag>
      <w:r>
        <w:rPr>
          <w:rFonts w:cs="Arial"/>
          <w:sz w:val="22"/>
          <w:szCs w:val="22"/>
        </w:rPr>
        <w:t xml:space="preserve"> </w:t>
      </w:r>
      <w:r w:rsidRPr="00435106">
        <w:rPr>
          <w:rFonts w:cs="Arial"/>
          <w:sz w:val="22"/>
          <w:szCs w:val="22"/>
        </w:rPr>
        <w:t>and known as</w:t>
      </w:r>
      <w:r>
        <w:rPr>
          <w:rFonts w:cs="Arial"/>
          <w:sz w:val="22"/>
          <w:szCs w:val="22"/>
        </w:rPr>
        <w:t xml:space="preserve"> Carterton Events Centre</w:t>
      </w:r>
      <w:r w:rsidRPr="00435106">
        <w:rPr>
          <w:rFonts w:cs="Arial"/>
          <w:sz w:val="22"/>
          <w:szCs w:val="22"/>
        </w:rPr>
        <w:t>, where alcohol will be consumed on the premises.</w:t>
      </w:r>
      <w:r>
        <w:fldChar w:fldCharType="begin"/>
      </w:r>
      <w:r>
        <w:fldChar w:fldCharType="end"/>
      </w: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Pr="00435106" w:rsidRDefault="002F59A8">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Pr="00214488" w:rsidRDefault="002F59A8" w:rsidP="00367C1D">
      <w:pPr>
        <w:pStyle w:val="BodyText"/>
        <w:rPr>
          <w:sz w:val="22"/>
          <w:szCs w:val="22"/>
          <w:u w:val="single"/>
        </w:rPr>
      </w:pPr>
      <w:r w:rsidRPr="00214488">
        <w:rPr>
          <w:sz w:val="22"/>
          <w:szCs w:val="22"/>
          <w:u w:val="single"/>
        </w:rPr>
        <w:t>Accordingly, we set the following conditions under s147 on the licence:</w:t>
      </w:r>
    </w:p>
    <w:p w:rsidR="002F59A8" w:rsidRPr="00435106" w:rsidRDefault="002F59A8" w:rsidP="00367C1D">
      <w:pPr>
        <w:pStyle w:val="BodyText"/>
        <w:rPr>
          <w:rFonts w:cs="Arial"/>
          <w:i/>
          <w:noProof/>
          <w:sz w:val="22"/>
          <w:szCs w:val="22"/>
          <w:highlight w:val="lightGray"/>
        </w:rPr>
      </w:pPr>
    </w:p>
    <w:p w:rsidR="002F59A8" w:rsidRDefault="002F59A8"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p>
    <w:p w:rsidR="002F59A8" w:rsidRPr="00455C27" w:rsidRDefault="002F59A8" w:rsidP="00455C27">
      <w:pPr>
        <w:pStyle w:val="ListParagraph"/>
        <w:numPr>
          <w:ilvl w:val="0"/>
          <w:numId w:val="2"/>
        </w:numPr>
        <w:jc w:val="both"/>
        <w:rPr>
          <w:rFonts w:ascii="Arial" w:hAnsi="Arial" w:cs="Arial"/>
          <w:b/>
        </w:rPr>
      </w:pPr>
      <w:r w:rsidRPr="00455C27">
        <w:rPr>
          <w:rFonts w:ascii="Arial" w:hAnsi="Arial" w:cs="Arial"/>
          <w:b/>
        </w:rPr>
        <w:t>Carterton Rotary Club Dinner on Monday the 30th June 2014 from 6.00pm till 10.30pm.</w:t>
      </w:r>
    </w:p>
    <w:p w:rsidR="002F59A8" w:rsidRPr="00455C27" w:rsidRDefault="002F59A8" w:rsidP="00455C27">
      <w:pPr>
        <w:pStyle w:val="ListParagraph"/>
        <w:numPr>
          <w:ilvl w:val="0"/>
          <w:numId w:val="2"/>
        </w:numPr>
        <w:ind w:left="714" w:hanging="357"/>
        <w:jc w:val="both"/>
        <w:rPr>
          <w:rFonts w:ascii="Arial" w:hAnsi="Arial" w:cs="Arial"/>
          <w:b/>
        </w:rPr>
      </w:pPr>
      <w:r w:rsidRPr="00455C27">
        <w:rPr>
          <w:rFonts w:ascii="Arial" w:hAnsi="Arial" w:cs="Arial"/>
          <w:b/>
        </w:rPr>
        <w:t xml:space="preserve"> </w:t>
      </w:r>
      <w:smartTag w:uri="urn:schemas-microsoft-com:office:smarttags" w:element="place">
        <w:smartTag w:uri="urn:schemas-microsoft-com:office:smarttags" w:element="State">
          <w:r w:rsidRPr="00455C27">
            <w:rPr>
              <w:rFonts w:ascii="Arial" w:hAnsi="Arial" w:cs="Arial"/>
              <w:b/>
            </w:rPr>
            <w:t>Oklahoma</w:t>
          </w:r>
        </w:smartTag>
      </w:smartTag>
      <w:r w:rsidRPr="00455C27">
        <w:rPr>
          <w:rFonts w:ascii="Arial" w:hAnsi="Arial" w:cs="Arial"/>
          <w:b/>
        </w:rPr>
        <w:t xml:space="preserve"> Stage Show on Friday the 29th August 2014 from 7.00pm till 9.30pm.</w:t>
      </w:r>
    </w:p>
    <w:p w:rsidR="002F59A8" w:rsidRPr="00455C27" w:rsidRDefault="002F59A8"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Pr="00455C27">
        <w:rPr>
          <w:rFonts w:ascii="Arial" w:hAnsi="Arial" w:cs="Arial"/>
          <w:b/>
        </w:rPr>
        <w:t>Members for the Rotary Dinner and Ticket Holders for Oaklahoma over the age of 18.</w:t>
      </w:r>
    </w:p>
    <w:p w:rsidR="002F59A8" w:rsidRPr="00F7036A" w:rsidRDefault="002F59A8" w:rsidP="00F7036A">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b/>
        </w:rPr>
        <w:t xml:space="preserve">: </w:t>
      </w:r>
      <w:r w:rsidRPr="004E7C25">
        <w:rPr>
          <w:rFonts w:ascii="Arial" w:hAnsi="Arial" w:cs="Arial"/>
          <w:b/>
        </w:rPr>
        <w:t>a certified manager will be on duty during the event.</w:t>
      </w:r>
    </w:p>
    <w:p w:rsidR="002F59A8" w:rsidRPr="0041777C" w:rsidRDefault="002F59A8" w:rsidP="00F7036A">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4E7C25">
        <w:rPr>
          <w:rFonts w:ascii="Arial" w:hAnsi="Arial" w:cs="Arial"/>
          <w:b/>
        </w:rPr>
        <w:t>a certified manager will be on duty during the event.</w:t>
      </w:r>
    </w:p>
    <w:p w:rsidR="002F59A8" w:rsidRPr="00435106" w:rsidRDefault="002F59A8"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Pr>
          <w:rFonts w:ascii="Arial" w:hAnsi="Arial" w:cs="Arial"/>
          <w:b/>
        </w:rPr>
        <w:t>Water provided at each table at the Rotary dinner and water at the bar at the Oaklahoma stage show.</w:t>
      </w:r>
    </w:p>
    <w:p w:rsidR="002F59A8" w:rsidRPr="00214488" w:rsidRDefault="002F59A8"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Dinner served at the Rotary dinner and sandwiches, savouries, muffins and slices served at the Oaklahoma stages how.</w:t>
      </w:r>
    </w:p>
    <w:p w:rsidR="002F59A8" w:rsidRPr="00214488" w:rsidRDefault="002F59A8"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follows: </w:t>
      </w:r>
      <w:smartTag w:uri="urn:schemas-microsoft-com:office:smarttags" w:element="place">
        <w:r>
          <w:rPr>
            <w:rFonts w:ascii="Arial" w:hAnsi="Arial" w:cs="Arial"/>
            <w:b/>
          </w:rPr>
          <w:t>Orange</w:t>
        </w:r>
      </w:smartTag>
      <w:r>
        <w:rPr>
          <w:rFonts w:ascii="Arial" w:hAnsi="Arial" w:cs="Arial"/>
          <w:b/>
        </w:rPr>
        <w:t xml:space="preserve"> juice and soft drinks.</w:t>
      </w:r>
    </w:p>
    <w:p w:rsidR="002F59A8" w:rsidRPr="00435106" w:rsidRDefault="002F59A8" w:rsidP="00F7036A">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Pr="00701F4F">
        <w:rPr>
          <w:rFonts w:ascii="Arial" w:hAnsi="Arial" w:cs="Arial"/>
          <w:b/>
        </w:rPr>
        <w:t>Taxi information and a free telephone is provided and signposted at the bar.</w:t>
      </w:r>
    </w:p>
    <w:p w:rsidR="002F59A8" w:rsidRPr="00435106" w:rsidRDefault="002F59A8"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Pr>
          <w:rFonts w:ascii="Arial" w:hAnsi="Arial" w:cs="Arial"/>
          <w:b/>
        </w:rPr>
        <w:t>Glass at the Rotary dinner and plastic at the Oaklahoma stage show.</w:t>
      </w:r>
    </w:p>
    <w:p w:rsidR="002F59A8" w:rsidRPr="00435106" w:rsidRDefault="002F59A8" w:rsidP="00F7036A">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licence is also subject to the following conditions, which in the committee's opinion are not inconsistent with the Act: </w:t>
      </w:r>
      <w:r>
        <w:rPr>
          <w:rFonts w:ascii="Arial" w:hAnsi="Arial" w:cs="Arial"/>
          <w:b/>
        </w:rPr>
        <w:t>a copy of this licence will be displayed so as to be easily read by people present.</w:t>
      </w:r>
    </w:p>
    <w:p w:rsidR="002F59A8" w:rsidRPr="00214488" w:rsidRDefault="002F59A8"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Pr="00214488" w:rsidRDefault="002F59A8"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Pr="00F7036A">
        <w:rPr>
          <w:rFonts w:ascii="Arial" w:hAnsi="Arial" w:cs="Arial"/>
          <w:sz w:val="22"/>
          <w:szCs w:val="22"/>
        </w:rPr>
        <w:t>16th day of June 2014</w:t>
      </w: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Default="002F59A8">
      <w:pPr>
        <w:tabs>
          <w:tab w:val="left" w:pos="567"/>
          <w:tab w:val="left" w:pos="1134"/>
          <w:tab w:val="left" w:pos="1702"/>
          <w:tab w:val="left" w:pos="3402"/>
          <w:tab w:val="left" w:pos="5387"/>
        </w:tabs>
        <w:jc w:val="both"/>
        <w:rPr>
          <w:rFonts w:ascii="Arial" w:hAnsi="Arial" w:cs="Arial"/>
          <w:sz w:val="22"/>
          <w:szCs w:val="22"/>
        </w:rPr>
      </w:pPr>
      <w:r w:rsidRPr="00747018">
        <w:rPr>
          <w:rFonts w:ascii="Arial" w:hAnsi="Arial" w:cs="Arial"/>
          <w:sz w:val="22"/>
          <w:szCs w:val="22"/>
        </w:rPr>
        <w:pict>
          <v:shape id="_x0000_i1025" type="#_x0000_t75" style="width:154.5pt;height:51pt">
            <v:imagedata r:id="rId8" o:title=""/>
          </v:shape>
        </w:pict>
      </w: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p>
    <w:p w:rsidR="002F59A8" w:rsidRPr="00435106" w:rsidRDefault="002F59A8">
      <w:pPr>
        <w:rPr>
          <w:rFonts w:ascii="Arial" w:hAnsi="Arial" w:cs="Arial"/>
          <w:sz w:val="22"/>
          <w:szCs w:val="22"/>
        </w:rPr>
      </w:pPr>
      <w:r w:rsidRPr="00435106">
        <w:rPr>
          <w:rFonts w:ascii="Arial" w:hAnsi="Arial" w:cs="Arial"/>
          <w:sz w:val="22"/>
          <w:szCs w:val="22"/>
        </w:rPr>
        <w:t>__________________</w:t>
      </w:r>
    </w:p>
    <w:p w:rsidR="002F59A8" w:rsidRPr="00435106" w:rsidRDefault="002F59A8" w:rsidP="00256B9C">
      <w:pPr>
        <w:pStyle w:val="BodyText"/>
        <w:rPr>
          <w:rFonts w:cs="Arial"/>
          <w:sz w:val="22"/>
          <w:szCs w:val="22"/>
        </w:rPr>
      </w:pPr>
      <w:r>
        <w:rPr>
          <w:rFonts w:cs="Arial"/>
          <w:sz w:val="22"/>
          <w:szCs w:val="22"/>
        </w:rPr>
        <w:t>Jill Greathead</w:t>
      </w:r>
    </w:p>
    <w:p w:rsidR="002F59A8" w:rsidRPr="00435106" w:rsidRDefault="002F59A8">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2F59A8" w:rsidRPr="00435106" w:rsidRDefault="002F59A8">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2F59A8"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A8" w:rsidRDefault="002F59A8">
      <w:r>
        <w:separator/>
      </w:r>
    </w:p>
  </w:endnote>
  <w:endnote w:type="continuationSeparator" w:id="0">
    <w:p w:rsidR="002F59A8" w:rsidRDefault="002F5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sans-serif"/>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A8" w:rsidRDefault="002F59A8">
      <w:r>
        <w:separator/>
      </w:r>
    </w:p>
  </w:footnote>
  <w:footnote w:type="continuationSeparator" w:id="0">
    <w:p w:rsidR="002F59A8" w:rsidRDefault="002F5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A8" w:rsidRPr="007133E0" w:rsidRDefault="002F59A8">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A8" w:rsidRPr="00C53E51" w:rsidRDefault="002F59A8"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0381</w:t>
    </w:r>
  </w:p>
  <w:p w:rsidR="002F59A8" w:rsidRPr="00686A95" w:rsidRDefault="002F59A8"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29D5FDD"/>
    <w:multiLevelType w:val="hybridMultilevel"/>
    <w:tmpl w:val="FBC43D1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248E1"/>
    <w:rsid w:val="00255AEC"/>
    <w:rsid w:val="00256B9C"/>
    <w:rsid w:val="00277BF0"/>
    <w:rsid w:val="002A31AD"/>
    <w:rsid w:val="002A48E2"/>
    <w:rsid w:val="002A76A8"/>
    <w:rsid w:val="002F128F"/>
    <w:rsid w:val="002F2CB6"/>
    <w:rsid w:val="002F4E8B"/>
    <w:rsid w:val="002F59A8"/>
    <w:rsid w:val="00332BC2"/>
    <w:rsid w:val="00337E88"/>
    <w:rsid w:val="0036314B"/>
    <w:rsid w:val="00367C1D"/>
    <w:rsid w:val="003A162A"/>
    <w:rsid w:val="003E5E7E"/>
    <w:rsid w:val="00401283"/>
    <w:rsid w:val="0041777C"/>
    <w:rsid w:val="00435106"/>
    <w:rsid w:val="0043737D"/>
    <w:rsid w:val="00455C27"/>
    <w:rsid w:val="004704C3"/>
    <w:rsid w:val="00485AD4"/>
    <w:rsid w:val="004E7C25"/>
    <w:rsid w:val="005036AB"/>
    <w:rsid w:val="005C30F5"/>
    <w:rsid w:val="005D5CF5"/>
    <w:rsid w:val="0060139F"/>
    <w:rsid w:val="00686A95"/>
    <w:rsid w:val="006C226B"/>
    <w:rsid w:val="006C6E9D"/>
    <w:rsid w:val="006E13B6"/>
    <w:rsid w:val="00701F4F"/>
    <w:rsid w:val="007133E0"/>
    <w:rsid w:val="00721F11"/>
    <w:rsid w:val="00747018"/>
    <w:rsid w:val="00755EB9"/>
    <w:rsid w:val="00791CC8"/>
    <w:rsid w:val="007C21DC"/>
    <w:rsid w:val="007D1E24"/>
    <w:rsid w:val="00801581"/>
    <w:rsid w:val="008629DB"/>
    <w:rsid w:val="00874587"/>
    <w:rsid w:val="00881539"/>
    <w:rsid w:val="00892489"/>
    <w:rsid w:val="008A585F"/>
    <w:rsid w:val="008D325D"/>
    <w:rsid w:val="00961CDA"/>
    <w:rsid w:val="0097391E"/>
    <w:rsid w:val="00984050"/>
    <w:rsid w:val="009B7ADD"/>
    <w:rsid w:val="009C4D0F"/>
    <w:rsid w:val="00A006BA"/>
    <w:rsid w:val="00A30B1C"/>
    <w:rsid w:val="00A617E4"/>
    <w:rsid w:val="00A879D5"/>
    <w:rsid w:val="00AA30C9"/>
    <w:rsid w:val="00AA3718"/>
    <w:rsid w:val="00AC7787"/>
    <w:rsid w:val="00AE0BCD"/>
    <w:rsid w:val="00B377FC"/>
    <w:rsid w:val="00BB6A98"/>
    <w:rsid w:val="00C230B8"/>
    <w:rsid w:val="00C2405A"/>
    <w:rsid w:val="00C404C3"/>
    <w:rsid w:val="00C53E51"/>
    <w:rsid w:val="00C909C3"/>
    <w:rsid w:val="00CF27FC"/>
    <w:rsid w:val="00D0538F"/>
    <w:rsid w:val="00D23C3B"/>
    <w:rsid w:val="00E24ED3"/>
    <w:rsid w:val="00E62A68"/>
    <w:rsid w:val="00F254BF"/>
    <w:rsid w:val="00F7036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75196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11</TotalTime>
  <Pages>2</Pages>
  <Words>479</Words>
  <Characters>2733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3</cp:revision>
  <cp:lastPrinted>2014-04-22T19:02:00Z</cp:lastPrinted>
  <dcterms:created xsi:type="dcterms:W3CDTF">2014-06-15T05:52:00Z</dcterms:created>
  <dcterms:modified xsi:type="dcterms:W3CDTF">2014-06-15T06:01:00Z</dcterms:modified>
</cp:coreProperties>
</file>