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A4" w:rsidRDefault="000F1CA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61.4pt;margin-top:-47.9pt;width:74.4pt;height:74.25pt;z-index:-251658240;visibility:visible" wrapcoords="-218 0 -218 21382 21600 21382 21600 0 -218 0">
            <v:imagedata r:id="rId6" o:title=""/>
            <w10:wrap type="tight"/>
          </v:shape>
        </w:pict>
      </w:r>
    </w:p>
    <w:p w:rsidR="000F1CA4" w:rsidRPr="00CB1ACD" w:rsidRDefault="000F1CA4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0F1CA4" w:rsidRDefault="000F1CA4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0F1CA4" w:rsidRDefault="000F1CA4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0F1CA4" w:rsidRDefault="000F1CA4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0F1CA4" w:rsidRDefault="000F1CA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0F1CA4" w:rsidRDefault="000F1CA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0F1CA4" w:rsidRDefault="000F1CA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0F1CA4" w:rsidRDefault="000F1CA4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Pr="0021093F">
        <w:rPr>
          <w:rFonts w:ascii="Arial" w:hAnsi="Arial"/>
          <w:b/>
          <w:sz w:val="24"/>
        </w:rPr>
        <w:t>Miriam Hughes</w:t>
      </w:r>
      <w:r>
        <w:rPr>
          <w:rFonts w:ascii="Arial" w:hAnsi="Arial"/>
          <w:sz w:val="24"/>
        </w:rPr>
        <w:t xml:space="preserve"> for a Manager’s Certificate pursuant to s.217 of the Act.</w:t>
      </w:r>
    </w:p>
    <w:p w:rsidR="000F1CA4" w:rsidRDefault="000F1CA4">
      <w:pPr>
        <w:tabs>
          <w:tab w:val="left" w:pos="567"/>
        </w:tabs>
        <w:rPr>
          <w:rFonts w:ascii="Arial" w:hAnsi="Arial"/>
          <w:sz w:val="24"/>
        </w:rPr>
      </w:pPr>
    </w:p>
    <w:p w:rsidR="000F1CA4" w:rsidRDefault="000F1CA4">
      <w:pPr>
        <w:tabs>
          <w:tab w:val="left" w:pos="567"/>
        </w:tabs>
        <w:rPr>
          <w:rFonts w:ascii="Arial" w:hAnsi="Arial"/>
          <w:sz w:val="24"/>
        </w:rPr>
      </w:pPr>
    </w:p>
    <w:p w:rsidR="000F1CA4" w:rsidRDefault="000F1CA4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0F1CA4" w:rsidRDefault="000F1CA4">
      <w:pPr>
        <w:tabs>
          <w:tab w:val="left" w:pos="567"/>
        </w:tabs>
        <w:rPr>
          <w:rFonts w:ascii="Arial" w:hAnsi="Arial"/>
          <w:sz w:val="24"/>
        </w:rPr>
      </w:pPr>
    </w:p>
    <w:p w:rsidR="000F1CA4" w:rsidRDefault="000F1CA4">
      <w:pPr>
        <w:tabs>
          <w:tab w:val="left" w:pos="567"/>
        </w:tabs>
        <w:rPr>
          <w:rFonts w:ascii="Arial" w:hAnsi="Arial"/>
          <w:sz w:val="24"/>
        </w:rPr>
      </w:pPr>
    </w:p>
    <w:p w:rsidR="000F1CA4" w:rsidRDefault="000F1CA4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0F1CA4" w:rsidRDefault="000F1CA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F1CA4" w:rsidRDefault="000F1CA4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0F1CA4" w:rsidRDefault="000F1CA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F1CA4" w:rsidRDefault="000F1CA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F1CA4" w:rsidRDefault="000F1CA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F1CA4" w:rsidRDefault="000F1CA4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21093F">
        <w:rPr>
          <w:rFonts w:ascii="Arial" w:hAnsi="Arial"/>
          <w:sz w:val="24"/>
        </w:rPr>
        <w:t>DATED</w:t>
      </w:r>
      <w:r>
        <w:rPr>
          <w:rFonts w:ascii="Arial" w:hAnsi="Arial"/>
          <w:sz w:val="24"/>
        </w:rPr>
        <w:t xml:space="preserve">   at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Pr="0021093F">
        <w:rPr>
          <w:rFonts w:ascii="Arial" w:hAnsi="Arial"/>
          <w:sz w:val="24"/>
        </w:rPr>
        <w:t>23rd Day of June 2014</w:t>
      </w:r>
    </w:p>
    <w:p w:rsidR="000F1CA4" w:rsidRDefault="000F1CA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F1CA4" w:rsidRDefault="000F1CA4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4C2408">
        <w:rPr>
          <w:rFonts w:ascii="Arial" w:hAnsi="Arial"/>
          <w:sz w:val="24"/>
        </w:rPr>
        <w:pict>
          <v:shape id="_x0000_i1025" type="#_x0000_t75" style="width:154.5pt;height:51pt">
            <v:imagedata r:id="rId7" o:title=""/>
          </v:shape>
        </w:pict>
      </w:r>
    </w:p>
    <w:p w:rsidR="000F1CA4" w:rsidRDefault="000F1CA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F1CA4" w:rsidRDefault="000F1CA4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0F1CA4" w:rsidRDefault="000F1CA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Jill Greathead</w:t>
      </w:r>
    </w:p>
    <w:p w:rsidR="000F1CA4" w:rsidRDefault="000F1CA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Deputy Chairperson</w:t>
      </w:r>
    </w:p>
    <w:p w:rsidR="000F1CA4" w:rsidRPr="008B38B3" w:rsidRDefault="000F1CA4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0F1CA4" w:rsidRDefault="000F1CA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0F1CA4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A4" w:rsidRDefault="000F1CA4" w:rsidP="00CB1ACD">
      <w:r>
        <w:separator/>
      </w:r>
    </w:p>
  </w:endnote>
  <w:endnote w:type="continuationSeparator" w:id="0">
    <w:p w:rsidR="000F1CA4" w:rsidRDefault="000F1CA4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sans-serif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A4" w:rsidRDefault="000F1CA4" w:rsidP="00CB1ACD">
      <w:r>
        <w:separator/>
      </w:r>
    </w:p>
  </w:footnote>
  <w:footnote w:type="continuationSeparator" w:id="0">
    <w:p w:rsidR="000F1CA4" w:rsidRDefault="000F1CA4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A4" w:rsidRDefault="000F1CA4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</w:p>
  <w:p w:rsidR="000F1CA4" w:rsidRPr="00C53E51" w:rsidRDefault="000F1CA4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>
      <w:rPr>
        <w:rFonts w:ascii="Arial" w:hAnsi="Arial"/>
        <w:sz w:val="16"/>
        <w:szCs w:val="16"/>
      </w:rPr>
      <w:t>MC0343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A7"/>
    <w:rsid w:val="000707BF"/>
    <w:rsid w:val="00095662"/>
    <w:rsid w:val="000A0A06"/>
    <w:rsid w:val="000A402A"/>
    <w:rsid w:val="000E0EA7"/>
    <w:rsid w:val="000F1CA4"/>
    <w:rsid w:val="00102F0E"/>
    <w:rsid w:val="00106D03"/>
    <w:rsid w:val="00117770"/>
    <w:rsid w:val="001300FE"/>
    <w:rsid w:val="001A6561"/>
    <w:rsid w:val="001B5C06"/>
    <w:rsid w:val="001F6178"/>
    <w:rsid w:val="00205536"/>
    <w:rsid w:val="0021093F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2408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C20732"/>
    <w:rsid w:val="00C36C3C"/>
    <w:rsid w:val="00C45273"/>
    <w:rsid w:val="00C53E51"/>
    <w:rsid w:val="00C77D5D"/>
    <w:rsid w:val="00C96C92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107</Words>
  <Characters>616</Characters>
  <Application>Microsoft Office Outlook</Application>
  <DocSecurity>0</DocSecurity>
  <Lines>0</Lines>
  <Paragraphs>0</Paragraphs>
  <ScaleCrop>false</ScaleCrop>
  <Company>Masterton District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adminofficer</dc:creator>
  <cp:keywords/>
  <dc:description/>
  <cp:lastModifiedBy>jill</cp:lastModifiedBy>
  <cp:revision>2</cp:revision>
  <cp:lastPrinted>2014-04-22T18:57:00Z</cp:lastPrinted>
  <dcterms:created xsi:type="dcterms:W3CDTF">2014-06-23T06:15:00Z</dcterms:created>
  <dcterms:modified xsi:type="dcterms:W3CDTF">2014-06-23T06:15:00Z</dcterms:modified>
</cp:coreProperties>
</file>