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1E9" w:rsidRDefault="00A541E9">
      <w:pPr>
        <w:tabs>
          <w:tab w:val="left" w:pos="567"/>
          <w:tab w:val="left" w:pos="2835"/>
          <w:tab w:val="left" w:pos="5387"/>
        </w:tabs>
        <w:rPr>
          <w:rFonts w:ascii="Arial" w:hAnsi="Arial"/>
          <w:sz w:val="24"/>
        </w:rP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161.4pt;margin-top:-47.9pt;width:74.4pt;height:74.25pt;z-index:-251658240;visibility:visible" wrapcoords="-218 0 -218 21382 21600 21382 21600 0 -218 0">
            <v:imagedata r:id="rId6" o:title=""/>
            <w10:wrap type="tight"/>
          </v:shape>
        </w:pict>
      </w:r>
    </w:p>
    <w:p w:rsidR="00A541E9" w:rsidRPr="00CB1ACD" w:rsidRDefault="00A541E9"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A541E9" w:rsidRDefault="00A541E9" w:rsidP="00227183">
      <w:pPr>
        <w:tabs>
          <w:tab w:val="left" w:pos="567"/>
          <w:tab w:val="left" w:pos="2835"/>
          <w:tab w:val="left" w:pos="4962"/>
        </w:tabs>
        <w:rPr>
          <w:rFonts w:ascii="Arial" w:hAnsi="Arial"/>
        </w:rPr>
      </w:pPr>
    </w:p>
    <w:p w:rsidR="00A541E9" w:rsidRDefault="00A541E9">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A541E9" w:rsidRDefault="00A541E9">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A541E9" w:rsidRDefault="00A541E9">
      <w:pPr>
        <w:tabs>
          <w:tab w:val="left" w:pos="567"/>
          <w:tab w:val="left" w:pos="2835"/>
          <w:tab w:val="left" w:pos="5387"/>
        </w:tabs>
        <w:rPr>
          <w:rFonts w:ascii="Arial" w:hAnsi="Arial"/>
          <w:sz w:val="24"/>
        </w:rPr>
      </w:pPr>
    </w:p>
    <w:p w:rsidR="00A541E9" w:rsidRDefault="00A541E9">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A541E9" w:rsidRDefault="00A541E9">
      <w:pPr>
        <w:tabs>
          <w:tab w:val="left" w:pos="567"/>
          <w:tab w:val="left" w:pos="2835"/>
          <w:tab w:val="left" w:pos="5387"/>
        </w:tabs>
        <w:rPr>
          <w:rFonts w:ascii="Arial" w:hAnsi="Arial"/>
          <w:sz w:val="24"/>
        </w:rPr>
      </w:pPr>
    </w:p>
    <w:p w:rsidR="00A541E9" w:rsidRDefault="00A541E9"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of an application by Jason Smith for a Manager’s Certificate renewal pursuant to s.217 of the Act.</w:t>
      </w:r>
    </w:p>
    <w:p w:rsidR="00A541E9" w:rsidRDefault="00A541E9">
      <w:pPr>
        <w:tabs>
          <w:tab w:val="left" w:pos="567"/>
        </w:tabs>
        <w:rPr>
          <w:rFonts w:ascii="Arial" w:hAnsi="Arial"/>
          <w:sz w:val="24"/>
        </w:rPr>
      </w:pPr>
    </w:p>
    <w:p w:rsidR="00A541E9" w:rsidRDefault="00A541E9">
      <w:pPr>
        <w:tabs>
          <w:tab w:val="left" w:pos="567"/>
        </w:tabs>
        <w:rPr>
          <w:rFonts w:ascii="Arial" w:hAnsi="Arial"/>
          <w:sz w:val="24"/>
        </w:rPr>
      </w:pPr>
    </w:p>
    <w:p w:rsidR="00A541E9" w:rsidRDefault="00A541E9" w:rsidP="00F4278B">
      <w:pPr>
        <w:tabs>
          <w:tab w:val="left" w:pos="567"/>
        </w:tabs>
        <w:outlineLvl w:val="0"/>
        <w:rPr>
          <w:rFonts w:ascii="Arial" w:hAnsi="Arial"/>
          <w:sz w:val="24"/>
        </w:rPr>
      </w:pPr>
      <w:r>
        <w:rPr>
          <w:rFonts w:ascii="Arial" w:hAnsi="Arial"/>
          <w:b/>
          <w:sz w:val="24"/>
          <w:u w:val="single"/>
        </w:rPr>
        <w:t>BEFORE THE CARTERTON DISTRICT LICENSING COMMITTEE</w:t>
      </w:r>
    </w:p>
    <w:p w:rsidR="00A541E9" w:rsidRDefault="00A541E9">
      <w:pPr>
        <w:tabs>
          <w:tab w:val="left" w:pos="567"/>
        </w:tabs>
        <w:rPr>
          <w:rFonts w:ascii="Arial" w:hAnsi="Arial"/>
          <w:sz w:val="24"/>
        </w:rPr>
      </w:pPr>
    </w:p>
    <w:p w:rsidR="00A541E9" w:rsidRDefault="00A541E9">
      <w:pPr>
        <w:tabs>
          <w:tab w:val="left" w:pos="567"/>
        </w:tabs>
        <w:rPr>
          <w:rFonts w:ascii="Arial" w:hAnsi="Arial"/>
          <w:sz w:val="24"/>
        </w:rPr>
      </w:pPr>
    </w:p>
    <w:p w:rsidR="00A541E9" w:rsidRDefault="00A541E9" w:rsidP="00F4278B">
      <w:pPr>
        <w:tabs>
          <w:tab w:val="left" w:pos="567"/>
        </w:tabs>
        <w:jc w:val="center"/>
        <w:outlineLvl w:val="0"/>
        <w:rPr>
          <w:rFonts w:ascii="Arial" w:hAnsi="Arial"/>
          <w:sz w:val="24"/>
        </w:rPr>
      </w:pPr>
      <w:r>
        <w:rPr>
          <w:rFonts w:ascii="Arial" w:hAnsi="Arial"/>
          <w:b/>
          <w:sz w:val="24"/>
          <w:u w:val="single"/>
        </w:rPr>
        <w:t>DECISION</w:t>
      </w:r>
    </w:p>
    <w:p w:rsidR="00A541E9" w:rsidRDefault="00A541E9">
      <w:pPr>
        <w:tabs>
          <w:tab w:val="left" w:pos="567"/>
        </w:tabs>
        <w:jc w:val="both"/>
        <w:rPr>
          <w:rFonts w:ascii="Arial" w:hAnsi="Arial"/>
          <w:sz w:val="24"/>
        </w:rPr>
      </w:pPr>
    </w:p>
    <w:p w:rsidR="00A541E9" w:rsidRDefault="00A541E9">
      <w:pPr>
        <w:tabs>
          <w:tab w:val="left" w:pos="567"/>
        </w:tabs>
        <w:jc w:val="both"/>
        <w:rPr>
          <w:rFonts w:ascii="Arial" w:hAnsi="Arial"/>
          <w:sz w:val="24"/>
        </w:rPr>
      </w:pPr>
      <w:r>
        <w:rPr>
          <w:rFonts w:ascii="Arial" w:hAnsi="Arial"/>
          <w:sz w:val="24"/>
        </w:rPr>
        <w:t>Reports from Police and an Inspector appointed under the Act do not oppose the renewal of the certificate.  Based on the information provided, and having regard to the matters set out in s.227, the certificate is renewed.  A copy of the certificate is attached to this decision.</w:t>
      </w:r>
    </w:p>
    <w:p w:rsidR="00A541E9" w:rsidRDefault="00A541E9">
      <w:pPr>
        <w:tabs>
          <w:tab w:val="left" w:pos="567"/>
        </w:tabs>
        <w:jc w:val="both"/>
        <w:rPr>
          <w:rFonts w:ascii="Arial" w:hAnsi="Arial"/>
          <w:sz w:val="24"/>
        </w:rPr>
      </w:pPr>
    </w:p>
    <w:p w:rsidR="00A541E9" w:rsidRDefault="00A541E9">
      <w:pPr>
        <w:tabs>
          <w:tab w:val="left" w:pos="567"/>
        </w:tabs>
        <w:jc w:val="both"/>
        <w:rPr>
          <w:rFonts w:ascii="Arial" w:hAnsi="Arial"/>
          <w:sz w:val="24"/>
        </w:rPr>
      </w:pPr>
    </w:p>
    <w:p w:rsidR="00A541E9" w:rsidRDefault="00A541E9">
      <w:pPr>
        <w:tabs>
          <w:tab w:val="left" w:pos="567"/>
        </w:tabs>
        <w:jc w:val="both"/>
        <w:rPr>
          <w:rFonts w:ascii="Arial" w:hAnsi="Arial"/>
          <w:sz w:val="24"/>
        </w:rPr>
      </w:pPr>
    </w:p>
    <w:p w:rsidR="00A541E9" w:rsidRDefault="00A541E9" w:rsidP="00F4278B">
      <w:pPr>
        <w:tabs>
          <w:tab w:val="left" w:pos="567"/>
        </w:tabs>
        <w:jc w:val="both"/>
        <w:rPr>
          <w:rFonts w:ascii="Arial" w:hAnsi="Arial"/>
          <w:sz w:val="24"/>
        </w:rPr>
      </w:pPr>
      <w:r>
        <w:rPr>
          <w:rFonts w:ascii="Arial" w:hAnsi="Arial"/>
          <w:b/>
          <w:sz w:val="24"/>
          <w:u w:val="single"/>
        </w:rPr>
        <w:t>DATED</w:t>
      </w:r>
      <w:r>
        <w:rPr>
          <w:rFonts w:ascii="Arial" w:hAnsi="Arial"/>
          <w:sz w:val="24"/>
        </w:rPr>
        <w:t xml:space="preserve">   at</w:t>
      </w:r>
      <w:r>
        <w:rPr>
          <w:rFonts w:ascii="Arial" w:hAnsi="Arial"/>
          <w:sz w:val="24"/>
        </w:rPr>
        <w:fldChar w:fldCharType="begin"/>
      </w:r>
      <w:r>
        <w:rPr>
          <w:rFonts w:ascii="Arial" w:hAnsi="Arial"/>
          <w:sz w:val="24"/>
        </w:rPr>
        <w:instrText xml:space="preserve">  </w:instrText>
      </w:r>
      <w:r>
        <w:rPr>
          <w:rFonts w:ascii="Arial" w:hAnsi="Arial"/>
          <w:sz w:val="24"/>
        </w:rPr>
        <w:fldChar w:fldCharType="end"/>
      </w:r>
      <w:r>
        <w:rPr>
          <w:rFonts w:ascii="Arial" w:hAnsi="Arial"/>
          <w:sz w:val="24"/>
        </w:rPr>
        <w:t xml:space="preserve"> Carterton this 16</w:t>
      </w:r>
      <w:r w:rsidRPr="00913B13">
        <w:rPr>
          <w:rFonts w:ascii="Arial" w:hAnsi="Arial"/>
          <w:sz w:val="24"/>
          <w:vertAlign w:val="superscript"/>
        </w:rPr>
        <w:t>th</w:t>
      </w:r>
      <w:r>
        <w:rPr>
          <w:rFonts w:ascii="Arial" w:hAnsi="Arial"/>
          <w:sz w:val="24"/>
        </w:rPr>
        <w:t xml:space="preserve"> </w:t>
      </w:r>
      <w:r>
        <w:rPr>
          <w:rFonts w:ascii="Arial" w:hAnsi="Arial"/>
          <w:sz w:val="24"/>
        </w:rPr>
        <w:fldChar w:fldCharType="begin"/>
      </w:r>
      <w:r>
        <w:rPr>
          <w:rFonts w:ascii="Arial" w:hAnsi="Arial"/>
          <w:sz w:val="24"/>
        </w:rPr>
        <w:instrText xml:space="preserve">  </w:instrText>
      </w:r>
      <w:r>
        <w:rPr>
          <w:rFonts w:ascii="Arial" w:hAnsi="Arial"/>
          <w:sz w:val="24"/>
        </w:rPr>
        <w:fldChar w:fldCharType="end"/>
      </w:r>
      <w:r>
        <w:rPr>
          <w:rFonts w:ascii="Arial" w:hAnsi="Arial"/>
          <w:sz w:val="24"/>
        </w:rPr>
        <w:t>day of June 2014</w:t>
      </w:r>
    </w:p>
    <w:p w:rsidR="00A541E9" w:rsidRDefault="00A541E9">
      <w:pPr>
        <w:tabs>
          <w:tab w:val="left" w:pos="567"/>
        </w:tabs>
        <w:jc w:val="both"/>
        <w:rPr>
          <w:rFonts w:ascii="Arial" w:hAnsi="Arial"/>
          <w:sz w:val="24"/>
        </w:rPr>
      </w:pPr>
    </w:p>
    <w:p w:rsidR="00A541E9" w:rsidRDefault="00A541E9">
      <w:pPr>
        <w:tabs>
          <w:tab w:val="left" w:pos="567"/>
        </w:tabs>
        <w:jc w:val="both"/>
        <w:rPr>
          <w:rFonts w:ascii="Arial" w:hAnsi="Arial"/>
          <w:sz w:val="24"/>
        </w:rPr>
      </w:pPr>
    </w:p>
    <w:p w:rsidR="00A541E9" w:rsidRDefault="00A541E9">
      <w:pPr>
        <w:tabs>
          <w:tab w:val="left" w:pos="567"/>
        </w:tabs>
        <w:jc w:val="both"/>
        <w:rPr>
          <w:rFonts w:ascii="Arial" w:hAnsi="Arial"/>
          <w:sz w:val="24"/>
        </w:rPr>
      </w:pPr>
      <w:r w:rsidRPr="00A57DBF">
        <w:rPr>
          <w:rFonts w:ascii="Arial" w:hAnsi="Arial"/>
          <w:sz w:val="24"/>
        </w:rPr>
        <w:pict>
          <v:shape id="_x0000_i1025" type="#_x0000_t75" style="width:154.5pt;height:51pt">
            <v:imagedata r:id="rId7" o:title=""/>
          </v:shape>
        </w:pict>
      </w:r>
    </w:p>
    <w:p w:rsidR="00A541E9" w:rsidRDefault="00A541E9">
      <w:pPr>
        <w:tabs>
          <w:tab w:val="left" w:pos="567"/>
        </w:tabs>
        <w:jc w:val="both"/>
        <w:rPr>
          <w:rFonts w:ascii="Arial" w:hAnsi="Arial"/>
          <w:sz w:val="24"/>
        </w:rPr>
      </w:pPr>
    </w:p>
    <w:p w:rsidR="00A541E9" w:rsidRDefault="00A541E9">
      <w:pPr>
        <w:tabs>
          <w:tab w:val="left" w:pos="567"/>
        </w:tabs>
        <w:jc w:val="both"/>
        <w:rPr>
          <w:rFonts w:ascii="Arial" w:hAnsi="Arial"/>
          <w:sz w:val="24"/>
        </w:rPr>
      </w:pPr>
      <w:r>
        <w:rPr>
          <w:rFonts w:ascii="Arial" w:hAnsi="Arial"/>
          <w:sz w:val="24"/>
        </w:rPr>
        <w:t>________________________________</w:t>
      </w:r>
    </w:p>
    <w:p w:rsidR="00A541E9" w:rsidRDefault="00A541E9">
      <w:pPr>
        <w:rPr>
          <w:rFonts w:ascii="Arial" w:hAnsi="Arial"/>
          <w:sz w:val="24"/>
        </w:rPr>
      </w:pPr>
      <w:r>
        <w:rPr>
          <w:rFonts w:ascii="Arial" w:hAnsi="Arial"/>
          <w:sz w:val="24"/>
        </w:rPr>
        <w:t>Jill Greathead</w:t>
      </w:r>
    </w:p>
    <w:p w:rsidR="00A541E9" w:rsidRDefault="00A541E9">
      <w:pPr>
        <w:rPr>
          <w:rFonts w:ascii="Arial" w:hAnsi="Arial"/>
          <w:sz w:val="24"/>
        </w:rPr>
      </w:pPr>
      <w:r>
        <w:rPr>
          <w:rFonts w:ascii="Arial" w:hAnsi="Arial"/>
          <w:sz w:val="24"/>
        </w:rPr>
        <w:t>Deputy Chairperson</w:t>
      </w:r>
    </w:p>
    <w:p w:rsidR="00A541E9" w:rsidRPr="008B38B3" w:rsidRDefault="00A541E9"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A541E9" w:rsidRDefault="00A541E9">
      <w:pPr>
        <w:tabs>
          <w:tab w:val="left" w:pos="567"/>
          <w:tab w:val="left" w:pos="2835"/>
          <w:tab w:val="left" w:pos="5387"/>
        </w:tabs>
        <w:rPr>
          <w:rFonts w:ascii="Arial" w:hAnsi="Arial"/>
          <w:sz w:val="24"/>
        </w:rPr>
      </w:pPr>
    </w:p>
    <w:sectPr w:rsidR="00A541E9" w:rsidSect="00B8405E">
      <w:headerReference w:type="default" r:id="rId8"/>
      <w:pgSz w:w="11906" w:h="16838" w:code="9"/>
      <w:pgMar w:top="1440" w:right="1558" w:bottom="1440" w:left="1797" w:header="720" w:footer="720" w:gutter="0"/>
      <w:paperSrc w:first="11" w:other="1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1E9" w:rsidRDefault="00A541E9" w:rsidP="00CB1ACD">
      <w:r>
        <w:separator/>
      </w:r>
    </w:p>
  </w:endnote>
  <w:endnote w:type="continuationSeparator" w:id="0">
    <w:p w:rsidR="00A541E9" w:rsidRDefault="00A541E9" w:rsidP="00CB1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1E9" w:rsidRDefault="00A541E9" w:rsidP="00CB1ACD">
      <w:r>
        <w:separator/>
      </w:r>
    </w:p>
  </w:footnote>
  <w:footnote w:type="continuationSeparator" w:id="0">
    <w:p w:rsidR="00A541E9" w:rsidRDefault="00A541E9" w:rsidP="00CB1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1E9" w:rsidRPr="00782CFC" w:rsidRDefault="00A541E9" w:rsidP="00782CFC">
    <w:pPr>
      <w:jc w:val="right"/>
      <w:rPr>
        <w:rFonts w:ascii="Arial" w:hAnsi="Arial" w:cs="Arial"/>
      </w:rPr>
    </w:pPr>
    <w:r w:rsidRPr="00C53E51">
      <w:rPr>
        <w:rFonts w:ascii="Arial" w:hAnsi="Arial"/>
        <w:sz w:val="16"/>
        <w:szCs w:val="16"/>
      </w:rPr>
      <w:t xml:space="preserve">NCS ref: </w:t>
    </w:r>
    <w:r w:rsidRPr="00782CFC">
      <w:rPr>
        <w:rFonts w:ascii="Arial" w:hAnsi="Arial"/>
        <w:sz w:val="16"/>
        <w:szCs w:val="16"/>
      </w:rPr>
      <w:t>MC0330</w:t>
    </w:r>
  </w:p>
  <w:p w:rsidR="00A541E9" w:rsidRDefault="00A541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0EA7"/>
    <w:rsid w:val="0002393B"/>
    <w:rsid w:val="000707BF"/>
    <w:rsid w:val="00095662"/>
    <w:rsid w:val="00095D92"/>
    <w:rsid w:val="000E0EA7"/>
    <w:rsid w:val="00102F0E"/>
    <w:rsid w:val="00106D03"/>
    <w:rsid w:val="00117770"/>
    <w:rsid w:val="001300FE"/>
    <w:rsid w:val="001B5C06"/>
    <w:rsid w:val="001C6A85"/>
    <w:rsid w:val="001D35BA"/>
    <w:rsid w:val="001E5D90"/>
    <w:rsid w:val="001F030A"/>
    <w:rsid w:val="002101C3"/>
    <w:rsid w:val="00216AF8"/>
    <w:rsid w:val="00227183"/>
    <w:rsid w:val="00265F6D"/>
    <w:rsid w:val="00277BF0"/>
    <w:rsid w:val="002A71D8"/>
    <w:rsid w:val="002C4FBB"/>
    <w:rsid w:val="002D25A4"/>
    <w:rsid w:val="002E00B6"/>
    <w:rsid w:val="00311E8F"/>
    <w:rsid w:val="003154FA"/>
    <w:rsid w:val="00456C6D"/>
    <w:rsid w:val="00464488"/>
    <w:rsid w:val="00470BC4"/>
    <w:rsid w:val="004976E6"/>
    <w:rsid w:val="004C46CF"/>
    <w:rsid w:val="005501FB"/>
    <w:rsid w:val="00604286"/>
    <w:rsid w:val="0064798B"/>
    <w:rsid w:val="006719A0"/>
    <w:rsid w:val="006768E2"/>
    <w:rsid w:val="006D1634"/>
    <w:rsid w:val="006D39BE"/>
    <w:rsid w:val="007217A2"/>
    <w:rsid w:val="007700DC"/>
    <w:rsid w:val="00772671"/>
    <w:rsid w:val="00782CFC"/>
    <w:rsid w:val="00796760"/>
    <w:rsid w:val="007A6229"/>
    <w:rsid w:val="007B1F3D"/>
    <w:rsid w:val="007B2F3F"/>
    <w:rsid w:val="007C4238"/>
    <w:rsid w:val="0086034C"/>
    <w:rsid w:val="00870F99"/>
    <w:rsid w:val="008736D1"/>
    <w:rsid w:val="008802B7"/>
    <w:rsid w:val="0089353A"/>
    <w:rsid w:val="008B38B3"/>
    <w:rsid w:val="008B5475"/>
    <w:rsid w:val="008B6BB6"/>
    <w:rsid w:val="008E560A"/>
    <w:rsid w:val="00913B13"/>
    <w:rsid w:val="00924BCD"/>
    <w:rsid w:val="0097597D"/>
    <w:rsid w:val="00992D0B"/>
    <w:rsid w:val="009A2C61"/>
    <w:rsid w:val="009A7E58"/>
    <w:rsid w:val="00A541E9"/>
    <w:rsid w:val="00A57DBF"/>
    <w:rsid w:val="00AB765B"/>
    <w:rsid w:val="00AD2509"/>
    <w:rsid w:val="00B14209"/>
    <w:rsid w:val="00B8405E"/>
    <w:rsid w:val="00B85508"/>
    <w:rsid w:val="00B911A6"/>
    <w:rsid w:val="00BA73E7"/>
    <w:rsid w:val="00BB674E"/>
    <w:rsid w:val="00BC1439"/>
    <w:rsid w:val="00C36C3C"/>
    <w:rsid w:val="00C53E51"/>
    <w:rsid w:val="00C77D5D"/>
    <w:rsid w:val="00CA7EBE"/>
    <w:rsid w:val="00CB1ACD"/>
    <w:rsid w:val="00CD5942"/>
    <w:rsid w:val="00D40594"/>
    <w:rsid w:val="00D47121"/>
    <w:rsid w:val="00D50253"/>
    <w:rsid w:val="00D512D5"/>
    <w:rsid w:val="00D67872"/>
    <w:rsid w:val="00D758FD"/>
    <w:rsid w:val="00E16FF6"/>
    <w:rsid w:val="00E17FA9"/>
    <w:rsid w:val="00E23537"/>
    <w:rsid w:val="00E308A4"/>
    <w:rsid w:val="00E535F2"/>
    <w:rsid w:val="00E70716"/>
    <w:rsid w:val="00E77F2D"/>
    <w:rsid w:val="00E81441"/>
    <w:rsid w:val="00E97000"/>
    <w:rsid w:val="00EA2F94"/>
    <w:rsid w:val="00EB6030"/>
    <w:rsid w:val="00EC107B"/>
    <w:rsid w:val="00EE778D"/>
    <w:rsid w:val="00F06238"/>
    <w:rsid w:val="00F4278B"/>
    <w:rsid w:val="00FA5936"/>
    <w:rsid w:val="00FB0518"/>
    <w:rsid w:val="00FD4567"/>
    <w:rsid w:val="00FE2333"/>
    <w:rsid w:val="00FE3B75"/>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webSettings.xml><?xml version="1.0" encoding="utf-8"?>
<w:webSettings xmlns:r="http://schemas.openxmlformats.org/officeDocument/2006/relationships" xmlns:w="http://schemas.openxmlformats.org/wordprocessingml/2006/main">
  <w:divs>
    <w:div w:id="1263799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105</Words>
  <Characters>604</Characters>
  <Application>Microsoft Office Outlook</Application>
  <DocSecurity>0</DocSecurity>
  <Lines>0</Lines>
  <Paragraphs>0</Paragraphs>
  <ScaleCrop>false</ScaleCrop>
  <Company>Masterton District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adminofficer</dc:creator>
  <cp:keywords/>
  <dc:description/>
  <cp:lastModifiedBy>jill</cp:lastModifiedBy>
  <cp:revision>3</cp:revision>
  <cp:lastPrinted>2014-02-19T03:24:00Z</cp:lastPrinted>
  <dcterms:created xsi:type="dcterms:W3CDTF">2014-06-15T05:24:00Z</dcterms:created>
  <dcterms:modified xsi:type="dcterms:W3CDTF">2014-06-15T05:24:00Z</dcterms:modified>
</cp:coreProperties>
</file>