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61.4pt;margin-top:-47.9pt;width:74.4pt;height:74.25pt;z-index:-251658240;visibility:visible" wrapcoords="-218 0 -218 21382 21600 21382 21600 0 -218 0">
            <v:imagedata r:id="rId6" o:title=""/>
            <w10:wrap type="tight"/>
          </v:shape>
        </w:pict>
      </w:r>
    </w:p>
    <w:p w:rsidR="00064204" w:rsidRPr="00CB1ACD" w:rsidRDefault="0006420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064204" w:rsidRDefault="0006420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064204" w:rsidRDefault="0006420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064204" w:rsidRDefault="00064204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Pr="00DD6F3C">
        <w:rPr>
          <w:rFonts w:ascii="Arial" w:hAnsi="Arial"/>
          <w:b/>
          <w:sz w:val="24"/>
        </w:rPr>
        <w:t>James Anderson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DF089F">
        <w:rPr>
          <w:rFonts w:ascii="Arial" w:hAnsi="Arial"/>
          <w:sz w:val="24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DF089F">
        <w:rPr>
          <w:rFonts w:ascii="Arial" w:hAnsi="Arial"/>
          <w:sz w:val="24"/>
        </w:rPr>
        <w:t>27th day of May 2014.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3024AB">
        <w:rPr>
          <w:rFonts w:ascii="Arial" w:hAnsi="Arial"/>
          <w:sz w:val="24"/>
        </w:rPr>
        <w:pict>
          <v:shape id="_x0000_i1025" type="#_x0000_t75" style="width:154.5pt;height:51pt">
            <v:imagedata r:id="rId7" o:title=""/>
          </v:shape>
        </w:pic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064204" w:rsidRDefault="00064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064204" w:rsidRDefault="00064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064204" w:rsidRPr="008B38B3" w:rsidRDefault="00064204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064204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04" w:rsidRDefault="00064204" w:rsidP="00CB1ACD">
      <w:r>
        <w:separator/>
      </w:r>
    </w:p>
  </w:endnote>
  <w:endnote w:type="continuationSeparator" w:id="0">
    <w:p w:rsidR="00064204" w:rsidRDefault="00064204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04" w:rsidRDefault="00064204" w:rsidP="00CB1ACD">
      <w:r>
        <w:separator/>
      </w:r>
    </w:p>
  </w:footnote>
  <w:footnote w:type="continuationSeparator" w:id="0">
    <w:p w:rsidR="00064204" w:rsidRDefault="00064204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04" w:rsidRPr="00277BF0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>3740</w:t>
    </w:r>
  </w:p>
  <w:p w:rsidR="00064204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MC0315</w:t>
    </w:r>
  </w:p>
  <w:p w:rsidR="00064204" w:rsidRPr="00DF089F" w:rsidRDefault="00064204" w:rsidP="00DF089F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DF089F">
      <w:rPr>
        <w:rFonts w:ascii="Arial" w:hAnsi="Arial"/>
        <w:sz w:val="16"/>
        <w:szCs w:val="16"/>
      </w:rPr>
      <w:t>ARLA:  43/Cert/006/2014</w:t>
    </w:r>
  </w:p>
  <w:p w:rsidR="00064204" w:rsidRPr="00C53E51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A7"/>
    <w:rsid w:val="00064204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C073D"/>
    <w:rsid w:val="002D25A4"/>
    <w:rsid w:val="002E00B6"/>
    <w:rsid w:val="003024AB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C20732"/>
    <w:rsid w:val="00C36C3C"/>
    <w:rsid w:val="00C53E51"/>
    <w:rsid w:val="00C77D5D"/>
    <w:rsid w:val="00C85D5A"/>
    <w:rsid w:val="00CB1ACD"/>
    <w:rsid w:val="00CD5942"/>
    <w:rsid w:val="00D47121"/>
    <w:rsid w:val="00D512D5"/>
    <w:rsid w:val="00D67872"/>
    <w:rsid w:val="00DD6F3C"/>
    <w:rsid w:val="00DF089F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character" w:customStyle="1" w:styleId="CharChar1">
    <w:name w:val="Char Char1"/>
    <w:uiPriority w:val="99"/>
    <w:rsid w:val="00DF089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Masterton District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adminofficer</dc:creator>
  <cp:keywords/>
  <dc:description/>
  <cp:lastModifiedBy>jill</cp:lastModifiedBy>
  <cp:revision>3</cp:revision>
  <cp:lastPrinted>2014-04-22T18:57:00Z</cp:lastPrinted>
  <dcterms:created xsi:type="dcterms:W3CDTF">2014-05-26T23:19:00Z</dcterms:created>
  <dcterms:modified xsi:type="dcterms:W3CDTF">2014-05-26T23:19:00Z</dcterms:modified>
</cp:coreProperties>
</file>